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6F11AD" w:rsidRDefault="001A78C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bookmarkStart w:id="0" w:name="_GoBack"/>
      <w:bookmarkEnd w:id="0"/>
      <w:r w:rsidRPr="006F11AD">
        <w:rPr>
          <w:rFonts w:cs="Calibri Light"/>
          <w:b/>
          <w:szCs w:val="22"/>
          <w:lang w:val="es-ES"/>
        </w:rPr>
        <w:t>Papel propuesto para el proyecto:</w:t>
      </w:r>
      <w:r w:rsidR="005256A2" w:rsidRPr="006F11AD">
        <w:rPr>
          <w:rFonts w:cs="Calibri Light"/>
          <w:b/>
          <w:szCs w:val="22"/>
          <w:lang w:val="es-ES"/>
        </w:rPr>
        <w:tab/>
      </w:r>
    </w:p>
    <w:p w:rsidR="00A741F7" w:rsidRPr="006F11AD" w:rsidRDefault="00A741F7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Categoría</w:t>
      </w:r>
      <w:r w:rsidR="000A2165" w:rsidRPr="006F11AD">
        <w:rPr>
          <w:rFonts w:cs="Calibri Light"/>
          <w:b/>
          <w:szCs w:val="22"/>
          <w:lang w:val="es-ES" w:eastAsia="en-GB"/>
        </w:rPr>
        <w:t>:</w:t>
      </w:r>
      <w:r w:rsidR="000A2165"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Apellido/s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  <w:r w:rsidR="003B66DA" w:rsidRPr="006F11AD">
        <w:rPr>
          <w:rFonts w:cs="Calibri Light"/>
          <w:spacing w:val="7"/>
          <w:szCs w:val="22"/>
          <w:lang w:val="es-ES"/>
        </w:rPr>
        <w:t>APELLIDO</w:t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Nombre/s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  <w:r w:rsidR="003B66DA" w:rsidRPr="006F11AD">
        <w:rPr>
          <w:rFonts w:cs="Calibri Light"/>
          <w:spacing w:val="7"/>
          <w:szCs w:val="22"/>
          <w:lang w:val="es-ES"/>
        </w:rPr>
        <w:t>Nombre</w:t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Fecha de nacimiento</w:t>
      </w:r>
      <w:r w:rsidR="005256A2" w:rsidRPr="006F11AD">
        <w:rPr>
          <w:rFonts w:cs="Calibri Light"/>
          <w:b/>
          <w:szCs w:val="22"/>
          <w:lang w:val="es-ES" w:eastAsia="en-GB"/>
        </w:rPr>
        <w:t xml:space="preserve">: 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</w:p>
    <w:p w:rsidR="000A2165" w:rsidRPr="006F11AD" w:rsidRDefault="000A216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Nacionalidad:</w:t>
      </w:r>
      <w:r w:rsidRPr="006F11AD">
        <w:rPr>
          <w:rFonts w:cs="Calibri Light"/>
          <w:b/>
          <w:szCs w:val="22"/>
          <w:lang w:val="es-ES" w:eastAsia="en-GB"/>
        </w:rPr>
        <w:tab/>
      </w:r>
    </w:p>
    <w:p w:rsidR="001C093B" w:rsidRPr="006F11AD" w:rsidRDefault="000A2165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Lugar de residencia</w:t>
      </w:r>
      <w:r w:rsidR="001C093B" w:rsidRPr="006F11AD">
        <w:rPr>
          <w:rFonts w:cs="Calibri Light"/>
          <w:b/>
          <w:szCs w:val="22"/>
          <w:lang w:val="es-ES" w:eastAsia="en-GB"/>
        </w:rPr>
        <w:t>:</w:t>
      </w:r>
      <w:r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564ABF">
      <w:pPr>
        <w:numPr>
          <w:ilvl w:val="0"/>
          <w:numId w:val="3"/>
        </w:numPr>
        <w:tabs>
          <w:tab w:val="clear" w:pos="360"/>
          <w:tab w:val="left" w:pos="567"/>
          <w:tab w:val="left" w:pos="3686"/>
        </w:tabs>
        <w:spacing w:before="120" w:after="20"/>
        <w:ind w:left="567" w:hanging="426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Estado</w:t>
      </w:r>
      <w:r w:rsidR="007750F4" w:rsidRPr="006F11AD">
        <w:rPr>
          <w:rFonts w:cs="Calibri Light"/>
          <w:b/>
          <w:szCs w:val="22"/>
          <w:lang w:val="es-ES" w:eastAsia="en-GB"/>
        </w:rPr>
        <w:t xml:space="preserve"> civil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  <w:r w:rsidR="005256A2" w:rsidRPr="006F11AD">
        <w:rPr>
          <w:rFonts w:cs="Calibri Light"/>
          <w:b/>
          <w:szCs w:val="22"/>
          <w:lang w:val="es-ES" w:eastAsia="en-GB"/>
        </w:rPr>
        <w:tab/>
      </w:r>
    </w:p>
    <w:p w:rsidR="005256A2" w:rsidRPr="006F11AD" w:rsidRDefault="00A17D10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/>
        </w:rPr>
        <w:t>Educación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</w:p>
    <w:tbl>
      <w:tblPr>
        <w:tblW w:w="8325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22"/>
        <w:gridCol w:w="5103"/>
      </w:tblGrid>
      <w:tr w:rsidR="005256A2" w:rsidRPr="005C2CAC" w:rsidTr="001E1719">
        <w:trPr>
          <w:trHeight w:val="29"/>
          <w:jc w:val="center"/>
        </w:trPr>
        <w:tc>
          <w:tcPr>
            <w:tcW w:w="32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A17D10" w:rsidRPr="006F11AD" w:rsidRDefault="00A17D10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Institución</w:t>
            </w:r>
            <w:r w:rsidR="007750F4" w:rsidRPr="006F11AD">
              <w:rPr>
                <w:rFonts w:ascii="Calibri Light" w:hAnsi="Calibri Light" w:cs="Calibri Light"/>
                <w:b/>
                <w:bCs/>
                <w:lang w:val="es-ES"/>
              </w:rPr>
              <w:t>:</w:t>
            </w:r>
            <w:r w:rsidR="000A2165" w:rsidRPr="006F11AD">
              <w:rPr>
                <w:rFonts w:ascii="Calibri Light" w:hAnsi="Calibri Light" w:cs="Calibri Light"/>
                <w:b/>
                <w:bCs/>
                <w:lang w:val="es-ES"/>
              </w:rPr>
              <w:t xml:space="preserve"> (Fecha de – Fecha</w:t>
            </w: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 xml:space="preserve"> a</w:t>
            </w:r>
            <w:r w:rsidR="000A2165" w:rsidRPr="006F11AD">
              <w:rPr>
                <w:rFonts w:ascii="Calibri Light" w:hAnsi="Calibri Light" w:cs="Calibri Light"/>
                <w:b/>
                <w:bCs/>
                <w:lang w:val="es-ES"/>
              </w:rPr>
              <w:t>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6F11AD" w:rsidRDefault="00A17D10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6F11AD">
              <w:rPr>
                <w:rFonts w:ascii="Calibri Light" w:hAnsi="Calibri Light" w:cs="Calibri Light"/>
                <w:b/>
                <w:lang w:val="pt-BR"/>
              </w:rPr>
              <w:t>Titulo(s) o Diploma(s) obtenido(s):</w:t>
            </w:r>
          </w:p>
        </w:tc>
      </w:tr>
      <w:tr w:rsidR="005256A2" w:rsidRPr="005C2CAC" w:rsidTr="001E1719">
        <w:trPr>
          <w:trHeight w:val="163"/>
          <w:jc w:val="center"/>
        </w:trPr>
        <w:tc>
          <w:tcPr>
            <w:tcW w:w="3222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BodyText"/>
              <w:spacing w:before="0"/>
              <w:rPr>
                <w:rFonts w:cs="Calibri Light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256A2" w:rsidRPr="005C2CAC" w:rsidTr="001E1719">
        <w:trPr>
          <w:trHeight w:val="174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BodyText"/>
              <w:spacing w:before="0"/>
              <w:rPr>
                <w:rFonts w:cs="Calibri Light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256A2" w:rsidRPr="005C2CAC" w:rsidTr="001E1719">
        <w:trPr>
          <w:trHeight w:val="163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6F11AD" w:rsidRDefault="005256A2" w:rsidP="001E1719">
            <w:pPr>
              <w:autoSpaceDE w:val="0"/>
              <w:autoSpaceDN w:val="0"/>
              <w:adjustRightInd w:val="0"/>
              <w:rPr>
                <w:rFonts w:cs="Calibri Light"/>
                <w:color w:val="000000" w:themeColor="text1"/>
                <w:szCs w:val="22"/>
                <w:lang w:val="pt-BR"/>
              </w:rPr>
            </w:pPr>
          </w:p>
        </w:tc>
      </w:tr>
      <w:tr w:rsidR="000A2165" w:rsidRPr="005C2CAC" w:rsidTr="001E1719">
        <w:trPr>
          <w:trHeight w:val="174"/>
          <w:jc w:val="center"/>
        </w:trPr>
        <w:tc>
          <w:tcPr>
            <w:tcW w:w="3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0A2165" w:rsidRPr="006F11AD" w:rsidRDefault="000A2165" w:rsidP="001E1719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0A2165" w:rsidRPr="006F11AD" w:rsidRDefault="000A2165" w:rsidP="001E1719">
            <w:pPr>
              <w:pStyle w:val="Heading2"/>
              <w:spacing w:before="0"/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5256A2" w:rsidRPr="006F11AD" w:rsidRDefault="00CE3F7B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1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Idiomas</w:t>
      </w:r>
      <w:r w:rsidRPr="006F11AD">
        <w:rPr>
          <w:rFonts w:cs="Calibri Light"/>
          <w:b/>
          <w:szCs w:val="22"/>
          <w:lang w:val="es-ES"/>
        </w:rPr>
        <w:t>: Indí</w:t>
      </w:r>
      <w:r w:rsidR="00A17D10" w:rsidRPr="006F11AD">
        <w:rPr>
          <w:rFonts w:cs="Calibri Light"/>
          <w:b/>
          <w:szCs w:val="22"/>
          <w:lang w:val="es-ES"/>
        </w:rPr>
        <w:t>quese competencia en una escala del 1 al 5 (1-excelente; 5-básico)</w:t>
      </w:r>
      <w:r w:rsidR="007750F4" w:rsidRPr="006F11AD">
        <w:rPr>
          <w:rFonts w:cs="Calibri Light"/>
          <w:b/>
          <w:szCs w:val="22"/>
          <w:lang w:val="es-ES"/>
        </w:rPr>
        <w:t>:</w:t>
      </w:r>
    </w:p>
    <w:tbl>
      <w:tblPr>
        <w:tblW w:w="719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0"/>
        <w:gridCol w:w="1843"/>
        <w:gridCol w:w="1843"/>
        <w:gridCol w:w="1842"/>
      </w:tblGrid>
      <w:tr w:rsidR="005F5C86" w:rsidRPr="006F11AD" w:rsidTr="001E1719">
        <w:trPr>
          <w:trHeight w:val="197"/>
          <w:jc w:val="center"/>
        </w:trPr>
        <w:tc>
          <w:tcPr>
            <w:tcW w:w="167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Idioma</w:t>
            </w:r>
          </w:p>
        </w:tc>
        <w:tc>
          <w:tcPr>
            <w:tcW w:w="184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Leído</w:t>
            </w:r>
          </w:p>
        </w:tc>
        <w:tc>
          <w:tcPr>
            <w:tcW w:w="184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Hablado</w:t>
            </w:r>
          </w:p>
        </w:tc>
        <w:tc>
          <w:tcPr>
            <w:tcW w:w="1842" w:type="dxa"/>
            <w:tcBorders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5F5C86" w:rsidRPr="006F11AD" w:rsidRDefault="005F5C86" w:rsidP="00CD603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bCs/>
                <w:lang w:val="es-ES"/>
              </w:rPr>
              <w:t>Escrito</w:t>
            </w:r>
          </w:p>
        </w:tc>
      </w:tr>
      <w:tr w:rsidR="005F5C86" w:rsidRPr="006F11AD" w:rsidTr="001E1719">
        <w:trPr>
          <w:trHeight w:val="124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5528" w:type="dxa"/>
            <w:gridSpan w:val="3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  <w:r w:rsidRPr="006F11AD">
              <w:rPr>
                <w:rFonts w:ascii="Calibri Light" w:hAnsi="Calibri Light" w:cs="Calibri Light"/>
                <w:lang w:val="es-ES"/>
              </w:rPr>
              <w:t>Lengua materna</w:t>
            </w:r>
          </w:p>
        </w:tc>
      </w:tr>
      <w:tr w:rsidR="005F5C86" w:rsidRPr="006F11AD" w:rsidTr="001E1719">
        <w:trPr>
          <w:trHeight w:val="36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2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  <w:tr w:rsidR="005F5C86" w:rsidRPr="006F11AD" w:rsidTr="001E1719">
        <w:trPr>
          <w:trHeight w:val="36"/>
          <w:jc w:val="center"/>
        </w:trPr>
        <w:tc>
          <w:tcPr>
            <w:tcW w:w="1670" w:type="dxa"/>
            <w:tcMar>
              <w:left w:w="57" w:type="dxa"/>
              <w:right w:w="57" w:type="dxa"/>
            </w:tcMar>
          </w:tcPr>
          <w:p w:rsidR="005F5C86" w:rsidRPr="006F11AD" w:rsidRDefault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1842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F5C86" w:rsidRPr="006F11AD" w:rsidRDefault="005F5C86" w:rsidP="005F5C8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</w:tbl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Pertenencia a cuerpos profesionales</w:t>
      </w:r>
      <w:r w:rsidR="005256A2" w:rsidRPr="006F11AD">
        <w:rPr>
          <w:rFonts w:cs="Calibri Light"/>
          <w:b/>
          <w:szCs w:val="22"/>
          <w:lang w:val="es-ES"/>
        </w:rPr>
        <w:t>:</w:t>
      </w:r>
      <w:r w:rsidR="000A2165" w:rsidRPr="006F11AD">
        <w:rPr>
          <w:rFonts w:cs="Calibri Light"/>
          <w:b/>
          <w:szCs w:val="22"/>
          <w:lang w:val="es-ES"/>
        </w:rPr>
        <w:t xml:space="preserve"> </w:t>
      </w: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Otras</w:t>
      </w:r>
      <w:r w:rsidRPr="006F11AD">
        <w:rPr>
          <w:rFonts w:cs="Calibri Light"/>
          <w:b/>
          <w:szCs w:val="22"/>
          <w:lang w:val="es-ES"/>
        </w:rPr>
        <w:t xml:space="preserve"> habilidades (</w:t>
      </w:r>
      <w:r w:rsidR="0007210D" w:rsidRPr="006F11AD">
        <w:rPr>
          <w:rFonts w:cs="Calibri Light"/>
          <w:b/>
          <w:szCs w:val="22"/>
          <w:lang w:val="es-ES"/>
        </w:rPr>
        <w:t>p. e</w:t>
      </w:r>
      <w:r w:rsidRPr="006F11AD">
        <w:rPr>
          <w:rFonts w:cs="Calibri Light"/>
          <w:b/>
          <w:szCs w:val="22"/>
          <w:lang w:val="es-ES"/>
        </w:rPr>
        <w:t>j. Manejo de ordenadores, etc.)</w:t>
      </w:r>
      <w:r w:rsidR="005256A2" w:rsidRPr="006F11AD">
        <w:rPr>
          <w:rFonts w:cs="Calibri Light"/>
          <w:b/>
          <w:szCs w:val="22"/>
          <w:lang w:val="es-ES"/>
        </w:rPr>
        <w:t>:</w:t>
      </w:r>
      <w:r w:rsidR="000A2165" w:rsidRPr="006F11AD">
        <w:rPr>
          <w:rFonts w:cs="Calibri Light"/>
          <w:b/>
          <w:szCs w:val="22"/>
          <w:lang w:val="es-ES"/>
        </w:rPr>
        <w:t xml:space="preserve"> </w:t>
      </w:r>
    </w:p>
    <w:p w:rsidR="00A741F7" w:rsidRPr="006F11AD" w:rsidRDefault="00A741F7" w:rsidP="00A741F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5256A2" w:rsidP="00A741F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Puesto actual</w:t>
      </w:r>
      <w:r w:rsidR="000A2165" w:rsidRPr="006F11AD">
        <w:rPr>
          <w:rFonts w:cs="Calibri Light"/>
          <w:b/>
          <w:szCs w:val="22"/>
          <w:lang w:val="es-ES"/>
        </w:rPr>
        <w:t xml:space="preserve">: </w:t>
      </w:r>
    </w:p>
    <w:p w:rsidR="00201912" w:rsidRPr="006F11AD" w:rsidRDefault="00201912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Años</w:t>
      </w:r>
      <w:r w:rsidR="000A2165" w:rsidRPr="006F11AD">
        <w:rPr>
          <w:rFonts w:cs="Calibri Light"/>
          <w:b/>
          <w:szCs w:val="22"/>
          <w:lang w:val="es-ES"/>
        </w:rPr>
        <w:t xml:space="preserve"> en la empresa: </w:t>
      </w: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 w:eastAsia="en-GB"/>
        </w:rPr>
        <w:t>Calificaciones</w:t>
      </w:r>
      <w:r w:rsidR="000A2165" w:rsidRPr="006F11AD">
        <w:rPr>
          <w:rFonts w:cs="Calibri Light"/>
          <w:b/>
          <w:szCs w:val="22"/>
          <w:lang w:val="es-ES"/>
        </w:rPr>
        <w:t xml:space="preserve"> clave </w:t>
      </w:r>
      <w:r w:rsidRPr="006F11AD">
        <w:rPr>
          <w:rFonts w:cs="Calibri Light"/>
          <w:b/>
          <w:szCs w:val="22"/>
          <w:lang w:val="es-ES"/>
        </w:rPr>
        <w:t>(</w:t>
      </w:r>
      <w:r w:rsidR="000A2165" w:rsidRPr="006F11AD">
        <w:rPr>
          <w:rFonts w:cs="Calibri Light"/>
          <w:b/>
          <w:szCs w:val="22"/>
          <w:lang w:val="es-ES"/>
        </w:rPr>
        <w:t>i</w:t>
      </w:r>
      <w:r w:rsidRPr="006F11AD">
        <w:rPr>
          <w:rFonts w:cs="Calibri Light"/>
          <w:b/>
          <w:szCs w:val="22"/>
          <w:lang w:val="es-ES"/>
        </w:rPr>
        <w:t>mportantes para el proyecto)</w:t>
      </w:r>
      <w:r w:rsidR="005256A2" w:rsidRPr="006F11AD">
        <w:rPr>
          <w:rFonts w:cs="Calibri Light"/>
          <w:b/>
          <w:szCs w:val="22"/>
          <w:lang w:val="es-ES"/>
        </w:rPr>
        <w:t>:</w:t>
      </w:r>
    </w:p>
    <w:p w:rsidR="005F5C86" w:rsidRPr="006F11AD" w:rsidRDefault="005F5C86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3B66DA" w:rsidRPr="006F11AD" w:rsidRDefault="003B66DA" w:rsidP="005F5C86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s-ES"/>
        </w:rPr>
      </w:pPr>
    </w:p>
    <w:p w:rsidR="005256A2" w:rsidRPr="006F11AD" w:rsidRDefault="00EE0421" w:rsidP="00A741F7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s-ES"/>
        </w:rPr>
      </w:pPr>
      <w:r w:rsidRPr="006F11AD">
        <w:rPr>
          <w:rFonts w:cs="Calibri Light"/>
          <w:b/>
          <w:szCs w:val="22"/>
          <w:lang w:val="es-ES"/>
        </w:rPr>
        <w:t>Experiencia específica en la región</w:t>
      </w:r>
      <w:r w:rsidR="005256A2" w:rsidRPr="006F11AD">
        <w:rPr>
          <w:rFonts w:cs="Calibri Light"/>
          <w:b/>
          <w:szCs w:val="22"/>
          <w:lang w:val="es-ES"/>
        </w:rPr>
        <w:t>:</w:t>
      </w:r>
    </w:p>
    <w:tbl>
      <w:tblPr>
        <w:tblW w:w="670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6"/>
        <w:gridCol w:w="4395"/>
      </w:tblGrid>
      <w:tr w:rsidR="001E1719" w:rsidRPr="006F11AD" w:rsidTr="001E1719">
        <w:trPr>
          <w:trHeight w:val="29"/>
          <w:jc w:val="center"/>
        </w:trPr>
        <w:tc>
          <w:tcPr>
            <w:tcW w:w="23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 w:eastAsia="de-DE"/>
              </w:rPr>
              <w:t>País</w:t>
            </w:r>
          </w:p>
        </w:tc>
        <w:tc>
          <w:tcPr>
            <w:tcW w:w="43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lang w:val="es-ES" w:eastAsia="de-DE"/>
              </w:rPr>
            </w:pPr>
            <w:r w:rsidRPr="006F11AD">
              <w:rPr>
                <w:rFonts w:ascii="Calibri Light" w:hAnsi="Calibri Light" w:cs="Calibri Light"/>
                <w:b/>
                <w:lang w:val="es-ES" w:eastAsia="de-DE"/>
              </w:rPr>
              <w:t>(Fecha) de – (Fecha) a</w:t>
            </w: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Header"/>
              <w:spacing w:after="0"/>
              <w:jc w:val="center"/>
              <w:rPr>
                <w:rFonts w:cs="Calibri Light"/>
                <w:szCs w:val="22"/>
                <w:lang w:val="es-ES"/>
              </w:rPr>
            </w:pPr>
          </w:p>
        </w:tc>
      </w:tr>
      <w:tr w:rsidR="001E1719" w:rsidRPr="006F11AD" w:rsidTr="001E1719">
        <w:trPr>
          <w:trHeight w:val="36"/>
          <w:jc w:val="center"/>
        </w:trPr>
        <w:tc>
          <w:tcPr>
            <w:tcW w:w="2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1E1719" w:rsidRPr="006F11AD" w:rsidRDefault="001E1719" w:rsidP="000A216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es-ES"/>
              </w:rPr>
            </w:pPr>
          </w:p>
        </w:tc>
      </w:tr>
    </w:tbl>
    <w:p w:rsidR="00181741" w:rsidRPr="006F11AD" w:rsidRDefault="00181741">
      <w:pPr>
        <w:rPr>
          <w:rFonts w:cs="Calibri Light"/>
          <w:szCs w:val="22"/>
          <w:lang w:val="es-ES"/>
        </w:rPr>
      </w:pPr>
    </w:p>
    <w:p w:rsidR="00176DE6" w:rsidRPr="006F11AD" w:rsidRDefault="00176DE6">
      <w:pPr>
        <w:rPr>
          <w:rFonts w:cs="Calibri Light"/>
          <w:szCs w:val="22"/>
          <w:lang w:val="es-ES"/>
        </w:rPr>
      </w:pPr>
    </w:p>
    <w:p w:rsidR="00176DE6" w:rsidRPr="006F11AD" w:rsidRDefault="00176DE6">
      <w:pPr>
        <w:rPr>
          <w:rFonts w:cs="Calibri Light"/>
          <w:szCs w:val="22"/>
          <w:lang w:val="es-ES"/>
        </w:rPr>
      </w:pPr>
    </w:p>
    <w:p w:rsidR="005256A2" w:rsidRPr="006F11AD" w:rsidRDefault="005256A2">
      <w:pPr>
        <w:rPr>
          <w:rFonts w:cs="Calibri Light"/>
          <w:szCs w:val="22"/>
          <w:lang w:val="es-ES"/>
        </w:rPr>
        <w:sectPr w:rsidR="005256A2" w:rsidRPr="006F11AD" w:rsidSect="004A0C82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634" w:right="1134" w:bottom="284" w:left="1134" w:header="720" w:footer="720" w:gutter="0"/>
          <w:pgNumType w:start="1"/>
          <w:cols w:space="720"/>
          <w:titlePg/>
        </w:sectPr>
      </w:pPr>
    </w:p>
    <w:p w:rsidR="005256A2" w:rsidRPr="006F11AD" w:rsidRDefault="00833103" w:rsidP="000A216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cs="Calibri Light"/>
          <w:b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lastRenderedPageBreak/>
        <w:t>Experiencia profesional</w:t>
      </w:r>
      <w:r w:rsidR="005256A2" w:rsidRPr="006F11AD">
        <w:rPr>
          <w:rFonts w:cs="Calibri Light"/>
          <w:b/>
          <w:szCs w:val="22"/>
          <w:lang w:val="es-ES" w:eastAsia="en-GB"/>
        </w:rPr>
        <w:t>:</w:t>
      </w:r>
    </w:p>
    <w:tbl>
      <w:tblPr>
        <w:tblW w:w="15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1190"/>
        <w:gridCol w:w="1564"/>
        <w:gridCol w:w="1080"/>
        <w:gridCol w:w="10368"/>
      </w:tblGrid>
      <w:tr w:rsidR="000A2165" w:rsidRPr="006F11AD" w:rsidTr="001E1719">
        <w:trPr>
          <w:tblHeader/>
          <w:jc w:val="center"/>
        </w:trPr>
        <w:tc>
          <w:tcPr>
            <w:tcW w:w="1086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Fecha de-Fecha a</w:t>
            </w:r>
          </w:p>
        </w:tc>
        <w:tc>
          <w:tcPr>
            <w:tcW w:w="119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Lugar</w:t>
            </w:r>
          </w:p>
        </w:tc>
        <w:tc>
          <w:tcPr>
            <w:tcW w:w="156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Empresa</w:t>
            </w:r>
          </w:p>
        </w:tc>
        <w:tc>
          <w:tcPr>
            <w:tcW w:w="108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Puesto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0A2165" w:rsidRPr="006F11AD" w:rsidRDefault="000A2165" w:rsidP="001E1719">
            <w:pPr>
              <w:pStyle w:val="normaltableau"/>
              <w:keepNext/>
              <w:keepLines/>
              <w:spacing w:before="0" w:after="0"/>
              <w:ind w:right="20"/>
              <w:jc w:val="center"/>
              <w:rPr>
                <w:rFonts w:ascii="Calibri Light" w:hAnsi="Calibri Light" w:cs="Calibri Light"/>
                <w:b/>
                <w:lang w:val="es-ES"/>
              </w:rPr>
            </w:pPr>
            <w:r w:rsidRPr="006F11AD">
              <w:rPr>
                <w:rFonts w:ascii="Calibri Light" w:hAnsi="Calibri Light" w:cs="Calibri Light"/>
                <w:b/>
                <w:lang w:val="es-ES"/>
              </w:rPr>
              <w:t>Descripción</w:t>
            </w:r>
          </w:p>
        </w:tc>
      </w:tr>
      <w:tr w:rsidR="001270E6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70E6" w:rsidRPr="006F11AD" w:rsidRDefault="001270E6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  <w:tr w:rsidR="001E1719" w:rsidRPr="006F11AD" w:rsidTr="001E1719">
        <w:trPr>
          <w:jc w:val="center"/>
        </w:trPr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szCs w:val="22"/>
                <w:lang w:val="es-ES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pStyle w:val="normaltableau"/>
              <w:keepNext/>
              <w:keepLines/>
              <w:spacing w:before="0" w:after="0"/>
              <w:ind w:right="20"/>
              <w:jc w:val="left"/>
              <w:rPr>
                <w:rFonts w:ascii="Calibri Light" w:hAnsi="Calibri Light" w:cs="Calibri Light"/>
                <w:bCs/>
                <w:lang w:val="es-ES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719" w:rsidRPr="006F11AD" w:rsidRDefault="001E1719" w:rsidP="001E1719">
            <w:pPr>
              <w:ind w:right="20"/>
              <w:rPr>
                <w:rFonts w:cs="Calibri Light"/>
                <w:bCs/>
                <w:szCs w:val="22"/>
                <w:lang w:val="es-ES"/>
              </w:rPr>
            </w:pPr>
          </w:p>
        </w:tc>
      </w:tr>
    </w:tbl>
    <w:p w:rsidR="000A2165" w:rsidRDefault="000A2165" w:rsidP="000A2165">
      <w:pPr>
        <w:rPr>
          <w:rFonts w:cs="Calibri Light"/>
          <w:b/>
          <w:bCs/>
          <w:szCs w:val="22"/>
          <w:lang w:val="es-ES"/>
        </w:rPr>
      </w:pPr>
    </w:p>
    <w:p w:rsidR="005C2CAC" w:rsidRPr="006F11AD" w:rsidRDefault="005C2CAC" w:rsidP="005C2CAC">
      <w:pPr>
        <w:numPr>
          <w:ilvl w:val="0"/>
          <w:numId w:val="3"/>
        </w:numPr>
        <w:tabs>
          <w:tab w:val="left" w:pos="567"/>
          <w:tab w:val="left" w:pos="3119"/>
        </w:tabs>
        <w:spacing w:after="120"/>
        <w:jc w:val="both"/>
        <w:rPr>
          <w:rFonts w:cs="Calibri Light"/>
          <w:szCs w:val="22"/>
          <w:lang w:val="es-ES" w:eastAsia="en-GB"/>
        </w:rPr>
      </w:pPr>
      <w:r w:rsidRPr="006F11AD">
        <w:rPr>
          <w:rFonts w:cs="Calibri Light"/>
          <w:b/>
          <w:szCs w:val="22"/>
          <w:lang w:val="es-ES" w:eastAsia="en-GB"/>
        </w:rPr>
        <w:t>Otra información relevante (p. ej. publicaciones):</w:t>
      </w:r>
    </w:p>
    <w:p w:rsidR="005C2CAC" w:rsidRPr="006F11AD" w:rsidRDefault="005C2CAC" w:rsidP="005C2CAC">
      <w:pPr>
        <w:numPr>
          <w:ilvl w:val="0"/>
          <w:numId w:val="5"/>
        </w:numPr>
        <w:tabs>
          <w:tab w:val="clear" w:pos="720"/>
        </w:tabs>
        <w:ind w:left="426" w:hanging="284"/>
        <w:rPr>
          <w:rFonts w:cs="Calibri Light"/>
          <w:bCs/>
          <w:szCs w:val="22"/>
          <w:lang w:val="es-ES"/>
        </w:rPr>
      </w:pPr>
    </w:p>
    <w:sectPr w:rsidR="005C2CAC" w:rsidRPr="006F11AD" w:rsidSect="005C2CAC">
      <w:headerReference w:type="first" r:id="rId14"/>
      <w:pgSz w:w="16840" w:h="11907" w:orient="landscape" w:code="9"/>
      <w:pgMar w:top="1134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B6" w:rsidRDefault="00953EB6">
      <w:r>
        <w:separator/>
      </w:r>
    </w:p>
  </w:endnote>
  <w:endnote w:type="continuationSeparator" w:id="0">
    <w:p w:rsidR="00953EB6" w:rsidRDefault="009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81741" w:rsidRDefault="007142BD" w:rsidP="00176DE6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81741">
      <w:rPr>
        <w:sz w:val="22"/>
        <w:lang w:val="pt-PT"/>
      </w:rPr>
      <w:t xml:space="preserve">Página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PAGE </w:instrText>
    </w:r>
    <w:r w:rsidRPr="00181741">
      <w:rPr>
        <w:rStyle w:val="PageNumber"/>
        <w:szCs w:val="18"/>
      </w:rPr>
      <w:fldChar w:fldCharType="separate"/>
    </w:r>
    <w:r w:rsidR="00EC33A3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  <w:r w:rsidRPr="00181741">
      <w:rPr>
        <w:rStyle w:val="PageNumber"/>
        <w:lang w:val="pt-PT"/>
      </w:rPr>
      <w:t xml:space="preserve"> de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NUMPAGES </w:instrText>
    </w:r>
    <w:r w:rsidRPr="00181741">
      <w:rPr>
        <w:rStyle w:val="PageNumber"/>
        <w:szCs w:val="18"/>
      </w:rPr>
      <w:fldChar w:fldCharType="separate"/>
    </w:r>
    <w:r w:rsidR="00EC33A3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81741" w:rsidRDefault="007142BD" w:rsidP="00176DE6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181741">
      <w:rPr>
        <w:sz w:val="22"/>
        <w:lang w:val="pt-PT"/>
      </w:rPr>
      <w:t xml:space="preserve">Página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PAGE </w:instrText>
    </w:r>
    <w:r w:rsidRPr="00181741">
      <w:rPr>
        <w:rStyle w:val="PageNumber"/>
        <w:szCs w:val="18"/>
      </w:rPr>
      <w:fldChar w:fldCharType="separate"/>
    </w:r>
    <w:r w:rsidR="00EC33A3">
      <w:rPr>
        <w:rStyle w:val="PageNumber"/>
        <w:noProof/>
        <w:szCs w:val="18"/>
        <w:lang w:val="pt-PT"/>
      </w:rPr>
      <w:t>1</w:t>
    </w:r>
    <w:r w:rsidRPr="00181741">
      <w:rPr>
        <w:rStyle w:val="PageNumber"/>
        <w:szCs w:val="18"/>
      </w:rPr>
      <w:fldChar w:fldCharType="end"/>
    </w:r>
    <w:r w:rsidRPr="00181741">
      <w:rPr>
        <w:rStyle w:val="PageNumber"/>
        <w:lang w:val="pt-PT"/>
      </w:rPr>
      <w:t xml:space="preserve"> de </w:t>
    </w:r>
    <w:r w:rsidRPr="00181741">
      <w:rPr>
        <w:rStyle w:val="PageNumber"/>
        <w:szCs w:val="18"/>
      </w:rPr>
      <w:fldChar w:fldCharType="begin"/>
    </w:r>
    <w:r w:rsidRPr="00181741">
      <w:rPr>
        <w:rStyle w:val="PageNumber"/>
        <w:szCs w:val="18"/>
        <w:lang w:val="pt-PT"/>
      </w:rPr>
      <w:instrText xml:space="preserve"> NUMPAGES </w:instrText>
    </w:r>
    <w:r w:rsidRPr="00181741">
      <w:rPr>
        <w:rStyle w:val="PageNumber"/>
        <w:szCs w:val="18"/>
      </w:rPr>
      <w:fldChar w:fldCharType="separate"/>
    </w:r>
    <w:r w:rsidR="00EC33A3">
      <w:rPr>
        <w:rStyle w:val="PageNumber"/>
        <w:noProof/>
        <w:szCs w:val="18"/>
        <w:lang w:val="pt-PT"/>
      </w:rPr>
      <w:t>2</w:t>
    </w:r>
    <w:r w:rsidRPr="00181741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B6" w:rsidRDefault="00953EB6">
      <w:r>
        <w:separator/>
      </w:r>
    </w:p>
  </w:footnote>
  <w:footnote w:type="continuationSeparator" w:id="0">
    <w:p w:rsidR="00953EB6" w:rsidRDefault="0095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9F6657" w:rsidRDefault="007142BD" w:rsidP="00176DE6">
    <w:pPr>
      <w:pStyle w:val="Header"/>
      <w:jc w:val="right"/>
      <w:rPr>
        <w:rFonts w:cs="Arial"/>
        <w:szCs w:val="18"/>
        <w:lang w:val="de-DE"/>
      </w:rPr>
    </w:pPr>
    <w:r w:rsidRPr="009F6657">
      <w:rPr>
        <w:rFonts w:cs="Arial"/>
        <w:szCs w:val="18"/>
        <w:lang w:val="es-ES_tradnl"/>
      </w:rPr>
      <w:t>Nombre</w:t>
    </w:r>
    <w:r w:rsidR="00181741">
      <w:rPr>
        <w:rFonts w:cs="Arial"/>
        <w:szCs w:val="18"/>
        <w:lang w:val="es-ES_tradnl"/>
      </w:rPr>
      <w:t xml:space="preserve"> APELLIDO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4A0C82" w:rsidRDefault="007142BD" w:rsidP="004A0C82">
    <w:pPr>
      <w:pStyle w:val="Annexetitle"/>
    </w:pPr>
    <w:r w:rsidRPr="004A0C8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Pr="00176DE6" w:rsidRDefault="007142BD" w:rsidP="00176DE6">
    <w:pPr>
      <w:pStyle w:val="Header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/>
        <w:b/>
        <w:szCs w:val="18"/>
        <w:lang w:val="es-ES_tradnl"/>
      </w:rPr>
      <w:t>xNombre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666"/>
    <w:multiLevelType w:val="hybridMultilevel"/>
    <w:tmpl w:val="761EFE3E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8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 w15:restartNumberingAfterBreak="0">
    <w:nsid w:val="2B756987"/>
    <w:multiLevelType w:val="hybridMultilevel"/>
    <w:tmpl w:val="56906D42"/>
    <w:lvl w:ilvl="0" w:tplc="EA02D990">
      <w:start w:val="1"/>
      <w:numFmt w:val="bullet"/>
      <w:lvlText w:val=""/>
      <w:lvlJc w:val="left"/>
      <w:pPr>
        <w:ind w:left="443" w:hanging="284"/>
      </w:pPr>
      <w:rPr>
        <w:rFonts w:ascii="Wingdings" w:eastAsia="Wingdings" w:hAnsi="Wingdings" w:hint="default"/>
        <w:sz w:val="18"/>
        <w:szCs w:val="18"/>
      </w:rPr>
    </w:lvl>
    <w:lvl w:ilvl="1" w:tplc="FE0A9266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C048FDE2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3" w:tplc="650AB384">
      <w:start w:val="1"/>
      <w:numFmt w:val="bullet"/>
      <w:lvlText w:val="•"/>
      <w:lvlJc w:val="left"/>
      <w:pPr>
        <w:ind w:left="3328" w:hanging="284"/>
      </w:pPr>
      <w:rPr>
        <w:rFonts w:hint="default"/>
      </w:rPr>
    </w:lvl>
    <w:lvl w:ilvl="4" w:tplc="5FBE57C6">
      <w:start w:val="1"/>
      <w:numFmt w:val="bullet"/>
      <w:lvlText w:val="•"/>
      <w:lvlJc w:val="left"/>
      <w:pPr>
        <w:ind w:left="4290" w:hanging="284"/>
      </w:pPr>
      <w:rPr>
        <w:rFonts w:hint="default"/>
      </w:rPr>
    </w:lvl>
    <w:lvl w:ilvl="5" w:tplc="CC9AB2DE">
      <w:start w:val="1"/>
      <w:numFmt w:val="bullet"/>
      <w:lvlText w:val="•"/>
      <w:lvlJc w:val="left"/>
      <w:pPr>
        <w:ind w:left="5251" w:hanging="284"/>
      </w:pPr>
      <w:rPr>
        <w:rFonts w:hint="default"/>
      </w:rPr>
    </w:lvl>
    <w:lvl w:ilvl="6" w:tplc="7144A7F0">
      <w:start w:val="1"/>
      <w:numFmt w:val="bullet"/>
      <w:lvlText w:val="•"/>
      <w:lvlJc w:val="left"/>
      <w:pPr>
        <w:ind w:left="6213" w:hanging="284"/>
      </w:pPr>
      <w:rPr>
        <w:rFonts w:hint="default"/>
      </w:rPr>
    </w:lvl>
    <w:lvl w:ilvl="7" w:tplc="31D04450">
      <w:start w:val="1"/>
      <w:numFmt w:val="bullet"/>
      <w:lvlText w:val="•"/>
      <w:lvlJc w:val="left"/>
      <w:pPr>
        <w:ind w:left="7175" w:hanging="284"/>
      </w:pPr>
      <w:rPr>
        <w:rFonts w:hint="default"/>
      </w:rPr>
    </w:lvl>
    <w:lvl w:ilvl="8" w:tplc="261C59DA">
      <w:start w:val="1"/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757D"/>
    <w:multiLevelType w:val="hybridMultilevel"/>
    <w:tmpl w:val="36B2CD84"/>
    <w:lvl w:ilvl="0" w:tplc="F89889FC">
      <w:start w:val="1"/>
      <w:numFmt w:val="bullet"/>
      <w:lvlText w:val=""/>
      <w:lvlJc w:val="left"/>
      <w:pPr>
        <w:ind w:left="1148" w:hanging="360"/>
      </w:pPr>
      <w:rPr>
        <w:rFonts w:ascii="Wingdings" w:eastAsia="Wingdings" w:hAnsi="Wingdings" w:hint="default"/>
        <w:sz w:val="18"/>
        <w:szCs w:val="18"/>
      </w:rPr>
    </w:lvl>
    <w:lvl w:ilvl="1" w:tplc="028C14FA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075A6A5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3" w:tplc="676E5BE0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3676B3F8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37E6340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296441EC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5F98B9A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F7562254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2" w15:restartNumberingAfterBreak="0">
    <w:nsid w:val="53800FB7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6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0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14"/>
  </w:num>
  <w:num w:numId="15">
    <w:abstractNumId w:val="29"/>
  </w:num>
  <w:num w:numId="16">
    <w:abstractNumId w:val="11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15"/>
  </w:num>
  <w:num w:numId="22">
    <w:abstractNumId w:val="27"/>
  </w:num>
  <w:num w:numId="23">
    <w:abstractNumId w:val="8"/>
  </w:num>
  <w:num w:numId="24">
    <w:abstractNumId w:val="16"/>
  </w:num>
  <w:num w:numId="25">
    <w:abstractNumId w:val="30"/>
  </w:num>
  <w:num w:numId="26">
    <w:abstractNumId w:val="28"/>
  </w:num>
  <w:num w:numId="27">
    <w:abstractNumId w:val="24"/>
  </w:num>
  <w:num w:numId="28">
    <w:abstractNumId w:val="19"/>
  </w:num>
  <w:num w:numId="29">
    <w:abstractNumId w:val="31"/>
  </w:num>
  <w:num w:numId="30">
    <w:abstractNumId w:val="1"/>
  </w:num>
  <w:num w:numId="31">
    <w:abstractNumId w:val="13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3"/>
    <w:rsid w:val="00034CEC"/>
    <w:rsid w:val="0004078B"/>
    <w:rsid w:val="000462BC"/>
    <w:rsid w:val="00066C51"/>
    <w:rsid w:val="0007210D"/>
    <w:rsid w:val="000762A3"/>
    <w:rsid w:val="000A2165"/>
    <w:rsid w:val="000D1E9D"/>
    <w:rsid w:val="001270E6"/>
    <w:rsid w:val="00166847"/>
    <w:rsid w:val="00176DE6"/>
    <w:rsid w:val="00181741"/>
    <w:rsid w:val="001840A2"/>
    <w:rsid w:val="001A78C5"/>
    <w:rsid w:val="001C093B"/>
    <w:rsid w:val="001E1719"/>
    <w:rsid w:val="00201912"/>
    <w:rsid w:val="00223972"/>
    <w:rsid w:val="002E6966"/>
    <w:rsid w:val="00382EAE"/>
    <w:rsid w:val="003B66DA"/>
    <w:rsid w:val="003E0690"/>
    <w:rsid w:val="004230CE"/>
    <w:rsid w:val="0042480D"/>
    <w:rsid w:val="004A0652"/>
    <w:rsid w:val="004A0C82"/>
    <w:rsid w:val="004E2CEE"/>
    <w:rsid w:val="004F1151"/>
    <w:rsid w:val="004F31C1"/>
    <w:rsid w:val="005256A2"/>
    <w:rsid w:val="005468E9"/>
    <w:rsid w:val="005638FD"/>
    <w:rsid w:val="00564ABF"/>
    <w:rsid w:val="005A1BFF"/>
    <w:rsid w:val="005C2CAC"/>
    <w:rsid w:val="005F2A50"/>
    <w:rsid w:val="005F5C86"/>
    <w:rsid w:val="0063546C"/>
    <w:rsid w:val="006A6AFF"/>
    <w:rsid w:val="006F11AD"/>
    <w:rsid w:val="006F627F"/>
    <w:rsid w:val="007142BD"/>
    <w:rsid w:val="007750F4"/>
    <w:rsid w:val="00782E68"/>
    <w:rsid w:val="00790162"/>
    <w:rsid w:val="00794F01"/>
    <w:rsid w:val="007A6C5B"/>
    <w:rsid w:val="008211EB"/>
    <w:rsid w:val="00833103"/>
    <w:rsid w:val="008468EE"/>
    <w:rsid w:val="00855CF0"/>
    <w:rsid w:val="009030EB"/>
    <w:rsid w:val="00903516"/>
    <w:rsid w:val="009167BB"/>
    <w:rsid w:val="00953EB6"/>
    <w:rsid w:val="00986A1A"/>
    <w:rsid w:val="00993258"/>
    <w:rsid w:val="009A4B3D"/>
    <w:rsid w:val="009F6657"/>
    <w:rsid w:val="00A17D10"/>
    <w:rsid w:val="00A210A3"/>
    <w:rsid w:val="00A741F7"/>
    <w:rsid w:val="00B01D1B"/>
    <w:rsid w:val="00B5038B"/>
    <w:rsid w:val="00B55759"/>
    <w:rsid w:val="00B603EB"/>
    <w:rsid w:val="00BE03EF"/>
    <w:rsid w:val="00C04E22"/>
    <w:rsid w:val="00C23C97"/>
    <w:rsid w:val="00C328A5"/>
    <w:rsid w:val="00CD6035"/>
    <w:rsid w:val="00CE3F7B"/>
    <w:rsid w:val="00D00E8B"/>
    <w:rsid w:val="00D835AE"/>
    <w:rsid w:val="00DA3CAF"/>
    <w:rsid w:val="00DE0C69"/>
    <w:rsid w:val="00E31751"/>
    <w:rsid w:val="00E64392"/>
    <w:rsid w:val="00E67E21"/>
    <w:rsid w:val="00EC33A3"/>
    <w:rsid w:val="00ED3AF2"/>
    <w:rsid w:val="00EE0421"/>
    <w:rsid w:val="00EF4FE6"/>
    <w:rsid w:val="00F00283"/>
    <w:rsid w:val="00F4752D"/>
    <w:rsid w:val="00F63652"/>
    <w:rsid w:val="00FA2EC9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CCBB"/>
  <w15:docId w15:val="{C86CC767-6ACC-4928-9C5A-09F426E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19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1E1719"/>
    <w:rPr>
      <w:rFonts w:ascii="Calibri Light" w:hAnsi="Calibri Light"/>
      <w:sz w:val="22"/>
    </w:rPr>
  </w:style>
  <w:style w:type="paragraph" w:customStyle="1" w:styleId="Annexetitle">
    <w:name w:val="Annexe_title"/>
    <w:basedOn w:val="Heading1"/>
    <w:next w:val="Normal"/>
    <w:autoRedefine/>
    <w:rsid w:val="001E1719"/>
    <w:pPr>
      <w:keepNext w:val="0"/>
      <w:pageBreakBefore/>
      <w:pBdr>
        <w:bottom w:val="single" w:sz="12" w:space="1" w:color="auto"/>
      </w:pBdr>
      <w:tabs>
        <w:tab w:val="left" w:pos="1701"/>
        <w:tab w:val="left" w:pos="2552"/>
      </w:tabs>
      <w:spacing w:after="240"/>
      <w:ind w:left="142"/>
      <w:outlineLvl w:val="9"/>
    </w:pPr>
    <w:rPr>
      <w:caps/>
      <w:color w:val="55889A"/>
      <w:kern w:val="0"/>
      <w:sz w:val="22"/>
      <w:szCs w:val="24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rsid w:val="001E1719"/>
    <w:pPr>
      <w:suppressAutoHyphens/>
      <w:ind w:left="720"/>
    </w:pPr>
    <w:rPr>
      <w:rFonts w:ascii="Calibri Light" w:hAnsi="Calibri Light" w:cs="Arial"/>
      <w:sz w:val="22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link w:val="FootnoteTextChar"/>
    <w:rsid w:val="008468EE"/>
    <w:rPr>
      <w:sz w:val="20"/>
      <w:szCs w:val="20"/>
      <w:lang w:val="fr-FR" w:eastAsia="en-GB"/>
    </w:rPr>
  </w:style>
  <w:style w:type="character" w:customStyle="1" w:styleId="FootnoteTextChar">
    <w:name w:val="Footnote Text Char"/>
    <w:link w:val="FootnoteText"/>
    <w:rsid w:val="008468EE"/>
    <w:rPr>
      <w:lang w:val="fr-FR" w:eastAsia="en-GB"/>
    </w:rPr>
  </w:style>
  <w:style w:type="character" w:styleId="FootnoteReference">
    <w:name w:val="footnote reference"/>
    <w:rsid w:val="008468EE"/>
    <w:rPr>
      <w:vertAlign w:val="superscript"/>
    </w:rPr>
  </w:style>
  <w:style w:type="character" w:customStyle="1" w:styleId="FooterChar">
    <w:name w:val="Footer Char"/>
    <w:link w:val="Footer"/>
    <w:uiPriority w:val="99"/>
    <w:rsid w:val="00176DE6"/>
    <w:rPr>
      <w:rFonts w:ascii="Arial" w:hAnsi="Arial" w:cs="Arial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F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table" w:styleId="TableGrid">
    <w:name w:val="Table Grid"/>
    <w:basedOn w:val="TableNormal"/>
    <w:rsid w:val="00F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DE\All\Acquisition_ongoing\Ecuador\GIZ_2021-06_BioValor\3.%20Personnel\00_Templates\CV_GIZ_spa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A1166-20F1-4BED-BDE5-8CD982B9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13F1F-2DDA-409F-B594-127A0EC23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60490-FC1E-40A6-BDBA-8C62E3E57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CV_GIZ_span_neu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Lawrenz, Meike</dc:creator>
  <cp:lastModifiedBy>Lawrenz, Meike</cp:lastModifiedBy>
  <cp:revision>1</cp:revision>
  <cp:lastPrinted>2012-05-10T09:04:00Z</cp:lastPrinted>
  <dcterms:created xsi:type="dcterms:W3CDTF">2021-09-23T15:09:00Z</dcterms:created>
  <dcterms:modified xsi:type="dcterms:W3CDTF">2021-09-23T15:10:00Z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0x010100C5D7933480AC2D4DBDEC042672052AE3</vt:lpwstr>
  </property>
</Properties>
</file>