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C13B" w14:textId="77777777" w:rsidR="005256A2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544"/>
        </w:tabs>
        <w:spacing w:before="120" w:after="20"/>
        <w:ind w:left="567" w:hanging="426"/>
        <w:jc w:val="both"/>
        <w:rPr>
          <w:rFonts w:cs="Calibri Light"/>
          <w:b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/>
        </w:rPr>
        <w:t xml:space="preserve">Rôle proposé dans le projet </w:t>
      </w:r>
      <w:r w:rsidR="009B0FC7" w:rsidRPr="005906C8">
        <w:rPr>
          <w:rFonts w:cs="Calibri Light"/>
          <w:b/>
          <w:szCs w:val="22"/>
          <w:lang w:val="fr-FR"/>
        </w:rPr>
        <w:t>:</w:t>
      </w:r>
      <w:r w:rsidR="005256A2" w:rsidRPr="005906C8">
        <w:rPr>
          <w:rFonts w:cs="Calibri Light"/>
          <w:szCs w:val="22"/>
          <w:lang w:val="fr-FR" w:eastAsia="en-GB"/>
        </w:rPr>
        <w:tab/>
      </w:r>
    </w:p>
    <w:p w14:paraId="632CF16A" w14:textId="77777777" w:rsidR="009B0FC7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544"/>
        </w:tabs>
        <w:spacing w:before="120" w:after="20"/>
        <w:ind w:left="567" w:hanging="426"/>
        <w:jc w:val="both"/>
        <w:rPr>
          <w:rFonts w:cs="Calibri Light"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 w:eastAsia="en-GB"/>
        </w:rPr>
        <w:t>Caté</w:t>
      </w:r>
      <w:r w:rsidR="009B0FC7" w:rsidRPr="005906C8">
        <w:rPr>
          <w:rFonts w:cs="Calibri Light"/>
          <w:b/>
          <w:szCs w:val="22"/>
          <w:lang w:val="fr-FR" w:eastAsia="en-GB"/>
        </w:rPr>
        <w:t>gor</w:t>
      </w:r>
      <w:r w:rsidRPr="005906C8">
        <w:rPr>
          <w:rFonts w:cs="Calibri Light"/>
          <w:b/>
          <w:szCs w:val="22"/>
          <w:lang w:val="fr-FR" w:eastAsia="en-GB"/>
        </w:rPr>
        <w:t xml:space="preserve">ie </w:t>
      </w:r>
      <w:r w:rsidR="009B0FC7" w:rsidRPr="005906C8">
        <w:rPr>
          <w:rFonts w:cs="Calibri Light"/>
          <w:b/>
          <w:szCs w:val="22"/>
          <w:lang w:val="fr-FR" w:eastAsia="en-GB"/>
        </w:rPr>
        <w:t>:</w:t>
      </w:r>
      <w:r w:rsidR="009B0FC7" w:rsidRPr="005906C8">
        <w:rPr>
          <w:rFonts w:cs="Calibri Light"/>
          <w:szCs w:val="22"/>
          <w:lang w:val="fr-FR" w:eastAsia="en-GB"/>
        </w:rPr>
        <w:tab/>
      </w:r>
    </w:p>
    <w:p w14:paraId="4E364872" w14:textId="77777777" w:rsidR="009B0FC7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544"/>
        </w:tabs>
        <w:spacing w:before="120" w:after="20"/>
        <w:ind w:left="567" w:hanging="426"/>
        <w:jc w:val="both"/>
        <w:rPr>
          <w:rFonts w:cs="Calibri Light"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 w:eastAsia="en-GB"/>
        </w:rPr>
        <w:t xml:space="preserve">Employé de (nom de la société) </w:t>
      </w:r>
      <w:r w:rsidR="009B0FC7" w:rsidRPr="005906C8">
        <w:rPr>
          <w:rFonts w:cs="Calibri Light"/>
          <w:b/>
          <w:szCs w:val="22"/>
          <w:lang w:val="fr-FR" w:eastAsia="en-GB"/>
        </w:rPr>
        <w:t>:</w:t>
      </w:r>
      <w:r w:rsidR="009B0FC7" w:rsidRPr="005906C8">
        <w:rPr>
          <w:rFonts w:cs="Calibri Light"/>
          <w:szCs w:val="22"/>
          <w:lang w:val="fr-FR" w:eastAsia="en-GB"/>
        </w:rPr>
        <w:tab/>
      </w:r>
    </w:p>
    <w:p w14:paraId="13862E8F" w14:textId="77777777" w:rsidR="009B0FC7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544"/>
        </w:tabs>
        <w:spacing w:before="120" w:after="20"/>
        <w:ind w:left="567" w:hanging="426"/>
        <w:jc w:val="both"/>
        <w:rPr>
          <w:rFonts w:cs="Calibri Light"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/>
        </w:rPr>
        <w:t xml:space="preserve">Nom de famille </w:t>
      </w:r>
      <w:r w:rsidRPr="005906C8">
        <w:rPr>
          <w:rFonts w:cs="Calibri Light"/>
          <w:b/>
          <w:szCs w:val="22"/>
          <w:lang w:val="fr-FR" w:eastAsia="en-GB"/>
        </w:rPr>
        <w:t>:</w:t>
      </w:r>
      <w:r w:rsidR="008421D4" w:rsidRPr="005906C8">
        <w:rPr>
          <w:rFonts w:cs="Calibri Light"/>
          <w:szCs w:val="22"/>
          <w:lang w:val="fr-FR" w:eastAsia="en-GB"/>
        </w:rPr>
        <w:tab/>
      </w:r>
      <w:r w:rsidR="003A3CB4" w:rsidRPr="005906C8">
        <w:rPr>
          <w:rFonts w:cs="Calibri Light"/>
          <w:szCs w:val="22"/>
          <w:lang w:val="fr-FR" w:eastAsia="en-GB"/>
        </w:rPr>
        <w:t>NOM</w:t>
      </w:r>
    </w:p>
    <w:p w14:paraId="1DB4E211" w14:textId="77777777" w:rsidR="005256A2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544"/>
        </w:tabs>
        <w:spacing w:before="120" w:after="20"/>
        <w:ind w:left="567" w:hanging="426"/>
        <w:jc w:val="both"/>
        <w:rPr>
          <w:rFonts w:cs="Calibri Light"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/>
        </w:rPr>
        <w:t xml:space="preserve">Prénoms </w:t>
      </w:r>
      <w:r w:rsidRPr="005906C8">
        <w:rPr>
          <w:rFonts w:cs="Calibri Light"/>
          <w:b/>
          <w:szCs w:val="22"/>
          <w:lang w:val="fr-FR" w:eastAsia="en-GB"/>
        </w:rPr>
        <w:t>:</w:t>
      </w:r>
      <w:r w:rsidR="005256A2" w:rsidRPr="005906C8">
        <w:rPr>
          <w:rFonts w:cs="Calibri Light"/>
          <w:szCs w:val="22"/>
          <w:lang w:val="fr-FR" w:eastAsia="en-GB"/>
        </w:rPr>
        <w:tab/>
      </w:r>
      <w:r w:rsidR="003A3CB4" w:rsidRPr="005906C8">
        <w:rPr>
          <w:rFonts w:cs="Calibri Light"/>
          <w:szCs w:val="22"/>
          <w:lang w:val="fr-FR" w:eastAsia="en-GB"/>
        </w:rPr>
        <w:t>Prénoms</w:t>
      </w:r>
    </w:p>
    <w:p w14:paraId="3F516FE8" w14:textId="77777777" w:rsidR="005256A2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544"/>
        </w:tabs>
        <w:spacing w:before="120" w:after="20"/>
        <w:ind w:left="567" w:hanging="426"/>
        <w:jc w:val="both"/>
        <w:rPr>
          <w:rFonts w:cs="Calibri Light"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/>
        </w:rPr>
        <w:t xml:space="preserve">Date de naissance </w:t>
      </w:r>
      <w:r w:rsidRPr="005906C8">
        <w:rPr>
          <w:rFonts w:cs="Calibri Light"/>
          <w:b/>
          <w:szCs w:val="22"/>
          <w:lang w:val="fr-FR" w:eastAsia="en-GB"/>
        </w:rPr>
        <w:t>:</w:t>
      </w:r>
      <w:r w:rsidR="005256A2" w:rsidRPr="005906C8">
        <w:rPr>
          <w:rFonts w:cs="Calibri Light"/>
          <w:szCs w:val="22"/>
          <w:lang w:val="fr-FR" w:eastAsia="en-GB"/>
        </w:rPr>
        <w:tab/>
      </w:r>
      <w:r w:rsidR="00AC324C" w:rsidRPr="005906C8">
        <w:rPr>
          <w:rFonts w:cs="Calibri Light"/>
          <w:szCs w:val="22"/>
          <w:lang w:val="fr-FR" w:eastAsia="en-GB"/>
        </w:rPr>
        <w:t>JJ/MM/AAAA</w:t>
      </w:r>
    </w:p>
    <w:p w14:paraId="323EE6EE" w14:textId="77777777" w:rsidR="005256A2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544"/>
        </w:tabs>
        <w:spacing w:before="120" w:after="20"/>
        <w:ind w:left="567" w:hanging="426"/>
        <w:jc w:val="both"/>
        <w:rPr>
          <w:rFonts w:cs="Calibri Light"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/>
        </w:rPr>
        <w:t xml:space="preserve">Nationalité </w:t>
      </w:r>
      <w:r w:rsidRPr="005906C8">
        <w:rPr>
          <w:rFonts w:cs="Calibri Light"/>
          <w:b/>
          <w:szCs w:val="22"/>
          <w:lang w:val="fr-FR" w:eastAsia="en-GB"/>
        </w:rPr>
        <w:t>:</w:t>
      </w:r>
      <w:r w:rsidR="005256A2" w:rsidRPr="005906C8">
        <w:rPr>
          <w:rFonts w:cs="Calibri Light"/>
          <w:szCs w:val="22"/>
          <w:lang w:val="fr-FR" w:eastAsia="en-GB"/>
        </w:rPr>
        <w:tab/>
      </w:r>
    </w:p>
    <w:p w14:paraId="322E1586" w14:textId="77777777" w:rsidR="008421D4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544"/>
        </w:tabs>
        <w:spacing w:before="120" w:after="20"/>
        <w:ind w:left="567" w:hanging="426"/>
        <w:jc w:val="both"/>
        <w:rPr>
          <w:rFonts w:cs="Calibri Light"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 w:eastAsia="en-GB"/>
        </w:rPr>
        <w:t>Lieu de</w:t>
      </w:r>
      <w:r w:rsidR="008421D4" w:rsidRPr="005906C8">
        <w:rPr>
          <w:rFonts w:cs="Calibri Light"/>
          <w:b/>
          <w:szCs w:val="22"/>
          <w:lang w:val="fr-FR" w:eastAsia="en-GB"/>
        </w:rPr>
        <w:t xml:space="preserve"> r</w:t>
      </w:r>
      <w:r w:rsidRPr="005906C8">
        <w:rPr>
          <w:rFonts w:cs="Calibri Light"/>
          <w:b/>
          <w:szCs w:val="22"/>
          <w:lang w:val="fr-FR" w:eastAsia="en-GB"/>
        </w:rPr>
        <w:t>é</w:t>
      </w:r>
      <w:r w:rsidR="008421D4" w:rsidRPr="005906C8">
        <w:rPr>
          <w:rFonts w:cs="Calibri Light"/>
          <w:b/>
          <w:szCs w:val="22"/>
          <w:lang w:val="fr-FR" w:eastAsia="en-GB"/>
        </w:rPr>
        <w:t>sidence</w:t>
      </w:r>
      <w:r w:rsidRPr="005906C8">
        <w:rPr>
          <w:rFonts w:cs="Calibri Light"/>
          <w:b/>
          <w:szCs w:val="22"/>
          <w:lang w:val="fr-FR" w:eastAsia="en-GB"/>
        </w:rPr>
        <w:t xml:space="preserve"> </w:t>
      </w:r>
      <w:r w:rsidR="008421D4" w:rsidRPr="005906C8">
        <w:rPr>
          <w:rFonts w:cs="Calibri Light"/>
          <w:b/>
          <w:szCs w:val="22"/>
          <w:lang w:val="fr-FR" w:eastAsia="en-GB"/>
        </w:rPr>
        <w:t>:</w:t>
      </w:r>
      <w:r w:rsidR="008421D4" w:rsidRPr="005906C8">
        <w:rPr>
          <w:rFonts w:cs="Calibri Light"/>
          <w:szCs w:val="22"/>
          <w:lang w:val="fr-FR" w:eastAsia="en-GB"/>
        </w:rPr>
        <w:tab/>
      </w:r>
    </w:p>
    <w:p w14:paraId="2CFC8016" w14:textId="77777777" w:rsidR="005256A2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544"/>
        </w:tabs>
        <w:spacing w:before="120" w:after="20"/>
        <w:ind w:left="567" w:hanging="426"/>
        <w:jc w:val="both"/>
        <w:rPr>
          <w:rFonts w:cs="Calibri Light"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/>
        </w:rPr>
        <w:t xml:space="preserve">Etat civil </w:t>
      </w:r>
      <w:r w:rsidRPr="005906C8">
        <w:rPr>
          <w:rFonts w:cs="Calibri Light"/>
          <w:b/>
          <w:szCs w:val="22"/>
          <w:lang w:val="fr-FR" w:eastAsia="en-GB"/>
        </w:rPr>
        <w:t>:</w:t>
      </w:r>
      <w:r w:rsidR="005256A2" w:rsidRPr="005906C8">
        <w:rPr>
          <w:rFonts w:cs="Calibri Light"/>
          <w:szCs w:val="22"/>
          <w:lang w:val="fr-FR" w:eastAsia="en-GB"/>
        </w:rPr>
        <w:tab/>
      </w:r>
    </w:p>
    <w:p w14:paraId="6DCA8DA0" w14:textId="77777777" w:rsidR="005256A2" w:rsidRPr="005906C8" w:rsidRDefault="00FE5043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fr-FR" w:eastAsia="en-GB"/>
        </w:rPr>
      </w:pPr>
      <w:r w:rsidRPr="005906C8">
        <w:rPr>
          <w:rFonts w:cs="Calibri Light"/>
          <w:b/>
          <w:szCs w:val="22"/>
          <w:lang w:val="fr-FR"/>
        </w:rPr>
        <w:t xml:space="preserve">Diplômes </w:t>
      </w:r>
      <w:r w:rsidRPr="005906C8">
        <w:rPr>
          <w:rFonts w:cs="Calibri Light"/>
          <w:b/>
          <w:szCs w:val="22"/>
          <w:lang w:val="fr-FR" w:eastAsia="en-GB"/>
        </w:rPr>
        <w:t>:</w:t>
      </w:r>
    </w:p>
    <w:tbl>
      <w:tblPr>
        <w:tblW w:w="8919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027"/>
        <w:gridCol w:w="4892"/>
      </w:tblGrid>
      <w:tr w:rsidR="005256A2" w:rsidRPr="005906C8" w14:paraId="4DF98F23" w14:textId="77777777" w:rsidTr="00346B16">
        <w:trPr>
          <w:jc w:val="center"/>
        </w:trPr>
        <w:tc>
          <w:tcPr>
            <w:tcW w:w="40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0EA837D4" w14:textId="77777777" w:rsidR="005256A2" w:rsidRPr="005906C8" w:rsidRDefault="005256A2" w:rsidP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Institution</w:t>
            </w:r>
            <w:r w:rsidR="001910E2" w:rsidRPr="005906C8">
              <w:rPr>
                <w:rFonts w:ascii="Calibri Light" w:hAnsi="Calibri Light" w:cs="Calibri Light"/>
                <w:b/>
                <w:bCs/>
                <w:lang w:val="fr-FR"/>
              </w:rPr>
              <w:t xml:space="preserve"> (</w:t>
            </w:r>
            <w:r w:rsidR="00B639A0" w:rsidRPr="005906C8">
              <w:rPr>
                <w:rFonts w:ascii="Calibri Light" w:hAnsi="Calibri Light" w:cs="Calibri Light"/>
                <w:b/>
                <w:bCs/>
                <w:lang w:val="fr-FR"/>
              </w:rPr>
              <w:t>Date début – Date fin</w:t>
            </w:r>
            <w:r w:rsidR="001910E2" w:rsidRPr="005906C8">
              <w:rPr>
                <w:rFonts w:ascii="Calibri Light" w:hAnsi="Calibri Light" w:cs="Calibri Light"/>
                <w:b/>
                <w:bCs/>
                <w:lang w:val="fr-FR"/>
              </w:rPr>
              <w:t>)</w:t>
            </w:r>
            <w:r w:rsidR="00B639A0" w:rsidRPr="005906C8">
              <w:rPr>
                <w:rFonts w:ascii="Calibri Light" w:hAnsi="Calibri Light" w:cs="Calibri Light"/>
                <w:b/>
                <w:bCs/>
                <w:lang w:val="fr-FR"/>
              </w:rPr>
              <w:t> :</w:t>
            </w:r>
          </w:p>
        </w:tc>
        <w:tc>
          <w:tcPr>
            <w:tcW w:w="48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66726780" w14:textId="77777777" w:rsidR="005256A2" w:rsidRPr="005906C8" w:rsidRDefault="00B639A0" w:rsidP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Diplôme(s) obtenu(s) :</w:t>
            </w:r>
          </w:p>
        </w:tc>
      </w:tr>
      <w:tr w:rsidR="005256A2" w:rsidRPr="005906C8" w14:paraId="2A75AF87" w14:textId="77777777" w:rsidTr="00346B16">
        <w:trPr>
          <w:jc w:val="center"/>
        </w:trPr>
        <w:tc>
          <w:tcPr>
            <w:tcW w:w="4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14:paraId="79F5124B" w14:textId="77777777" w:rsidR="00DC1A66" w:rsidRPr="005906C8" w:rsidRDefault="00DC1A66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49CBCC9E" w14:textId="77777777" w:rsidR="005256A2" w:rsidRPr="005906C8" w:rsidRDefault="005256A2">
            <w:pPr>
              <w:autoSpaceDE w:val="0"/>
              <w:autoSpaceDN w:val="0"/>
              <w:adjustRightInd w:val="0"/>
              <w:rPr>
                <w:rFonts w:cs="Calibri Light"/>
                <w:szCs w:val="22"/>
                <w:lang w:val="fr-FR"/>
              </w:rPr>
            </w:pPr>
          </w:p>
        </w:tc>
      </w:tr>
      <w:tr w:rsidR="005256A2" w:rsidRPr="005906C8" w14:paraId="162B751F" w14:textId="77777777" w:rsidTr="00346B16">
        <w:trPr>
          <w:jc w:val="center"/>
        </w:trPr>
        <w:tc>
          <w:tcPr>
            <w:tcW w:w="4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14:paraId="7FDB979E" w14:textId="77777777" w:rsidR="005256A2" w:rsidRPr="005906C8" w:rsidRDefault="005256A2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265496D7" w14:textId="77777777" w:rsidR="005256A2" w:rsidRPr="005906C8" w:rsidRDefault="005256A2">
            <w:pPr>
              <w:autoSpaceDE w:val="0"/>
              <w:autoSpaceDN w:val="0"/>
              <w:adjustRightInd w:val="0"/>
              <w:rPr>
                <w:rFonts w:cs="Calibri Light"/>
                <w:szCs w:val="22"/>
                <w:lang w:val="fr-FR"/>
              </w:rPr>
            </w:pPr>
          </w:p>
        </w:tc>
      </w:tr>
      <w:tr w:rsidR="00DC1A66" w:rsidRPr="005906C8" w14:paraId="2D39F2BD" w14:textId="77777777" w:rsidTr="00346B16">
        <w:trPr>
          <w:jc w:val="center"/>
        </w:trPr>
        <w:tc>
          <w:tcPr>
            <w:tcW w:w="40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1C38F6E3" w14:textId="77777777" w:rsidR="00DC1A66" w:rsidRPr="005906C8" w:rsidRDefault="00DC1A66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  <w:lang w:val="fr-FR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50642706" w14:textId="77777777" w:rsidR="00DC1A66" w:rsidRPr="005906C8" w:rsidRDefault="00DC1A66">
            <w:pPr>
              <w:autoSpaceDE w:val="0"/>
              <w:autoSpaceDN w:val="0"/>
              <w:adjustRightInd w:val="0"/>
              <w:rPr>
                <w:rFonts w:cs="Calibri Light"/>
                <w:bCs/>
                <w:szCs w:val="22"/>
                <w:lang w:val="fr-FR"/>
              </w:rPr>
            </w:pPr>
          </w:p>
        </w:tc>
      </w:tr>
    </w:tbl>
    <w:p w14:paraId="2322032B" w14:textId="77777777" w:rsidR="005256A2" w:rsidRPr="005906C8" w:rsidRDefault="00B639A0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fr-FR"/>
        </w:rPr>
      </w:pPr>
      <w:r w:rsidRPr="005906C8">
        <w:rPr>
          <w:rFonts w:cs="Calibri Light"/>
          <w:b/>
          <w:szCs w:val="22"/>
          <w:lang w:val="fr-FR"/>
        </w:rPr>
        <w:t>Connaissances linguistiques</w:t>
      </w:r>
      <w:r w:rsidR="002360BA" w:rsidRPr="005906C8">
        <w:rPr>
          <w:rFonts w:cs="Calibri Light"/>
          <w:b/>
          <w:szCs w:val="22"/>
          <w:lang w:val="fr-FR"/>
        </w:rPr>
        <w:t> :</w:t>
      </w:r>
      <w:r w:rsidRPr="005906C8">
        <w:rPr>
          <w:rFonts w:cs="Calibri Light"/>
          <w:b/>
          <w:szCs w:val="22"/>
          <w:lang w:val="fr-FR"/>
        </w:rPr>
        <w:t xml:space="preserve"> </w:t>
      </w:r>
      <w:r w:rsidRPr="005906C8">
        <w:rPr>
          <w:rFonts w:cs="Calibri Light"/>
          <w:szCs w:val="22"/>
          <w:lang w:val="fr-FR"/>
        </w:rPr>
        <w:t>(1 – niveau exce</w:t>
      </w:r>
      <w:r w:rsidR="002360BA" w:rsidRPr="005906C8">
        <w:rPr>
          <w:rFonts w:cs="Calibri Light"/>
          <w:szCs w:val="22"/>
          <w:lang w:val="fr-FR"/>
        </w:rPr>
        <w:t>llent; 5 – niveau rudimentaire)</w:t>
      </w:r>
    </w:p>
    <w:tbl>
      <w:tblPr>
        <w:tblW w:w="768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8"/>
        <w:gridCol w:w="1921"/>
        <w:gridCol w:w="1921"/>
        <w:gridCol w:w="1922"/>
      </w:tblGrid>
      <w:tr w:rsidR="00346B16" w:rsidRPr="005906C8" w14:paraId="2EA7C589" w14:textId="77777777" w:rsidTr="00346B16">
        <w:trPr>
          <w:trHeight w:val="35"/>
          <w:jc w:val="center"/>
        </w:trPr>
        <w:tc>
          <w:tcPr>
            <w:tcW w:w="19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6AE05F89" w14:textId="77777777" w:rsidR="00346B16" w:rsidRPr="005906C8" w:rsidRDefault="00346B16" w:rsidP="001853AD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Langue</w:t>
            </w:r>
          </w:p>
        </w:tc>
        <w:tc>
          <w:tcPr>
            <w:tcW w:w="192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3CBDFF95" w14:textId="77777777" w:rsidR="00346B16" w:rsidRPr="005906C8" w:rsidRDefault="00346B16" w:rsidP="001853AD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Lu</w:t>
            </w:r>
          </w:p>
        </w:tc>
        <w:tc>
          <w:tcPr>
            <w:tcW w:w="192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6002D7DC" w14:textId="77777777" w:rsidR="00346B16" w:rsidRPr="005906C8" w:rsidRDefault="00346B16" w:rsidP="001853AD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Parlé</w:t>
            </w:r>
          </w:p>
        </w:tc>
        <w:tc>
          <w:tcPr>
            <w:tcW w:w="192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681FFFDE" w14:textId="77777777" w:rsidR="00346B16" w:rsidRPr="005906C8" w:rsidRDefault="00346B16" w:rsidP="001853AD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Ecrit</w:t>
            </w:r>
          </w:p>
        </w:tc>
      </w:tr>
      <w:tr w:rsidR="00346B16" w:rsidRPr="005906C8" w14:paraId="56BD9611" w14:textId="77777777" w:rsidTr="00346B16">
        <w:trPr>
          <w:trHeight w:val="70"/>
          <w:jc w:val="center"/>
        </w:trPr>
        <w:tc>
          <w:tcPr>
            <w:tcW w:w="19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551E318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6182171D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  <w:r w:rsidRPr="005906C8">
              <w:rPr>
                <w:rFonts w:ascii="Calibri Light" w:hAnsi="Calibri Light" w:cs="Calibri Light"/>
                <w:lang w:val="fr-FR"/>
              </w:rPr>
              <w:t>Langue maternelle</w:t>
            </w:r>
          </w:p>
        </w:tc>
      </w:tr>
      <w:tr w:rsidR="00346B16" w:rsidRPr="005906C8" w14:paraId="2440A807" w14:textId="77777777" w:rsidTr="00346B16">
        <w:trPr>
          <w:trHeight w:val="70"/>
          <w:jc w:val="center"/>
        </w:trPr>
        <w:tc>
          <w:tcPr>
            <w:tcW w:w="19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232DE8C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4906891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3085600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11D7F0E1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346B16" w:rsidRPr="005906C8" w14:paraId="31D8BBED" w14:textId="77777777" w:rsidTr="00346B16">
        <w:trPr>
          <w:trHeight w:val="70"/>
          <w:jc w:val="center"/>
        </w:trPr>
        <w:tc>
          <w:tcPr>
            <w:tcW w:w="19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F7AE889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37C15D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B01CE59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4F5603B3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62AE3B07" w14:textId="77777777" w:rsidR="005256A2" w:rsidRPr="005906C8" w:rsidRDefault="00B639A0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fr-FR"/>
        </w:rPr>
      </w:pPr>
      <w:r w:rsidRPr="005906C8">
        <w:rPr>
          <w:rFonts w:cs="Calibri Light"/>
          <w:b/>
          <w:szCs w:val="22"/>
          <w:lang w:val="fr-FR"/>
        </w:rPr>
        <w:t>Affiliation à une organisation professionnelle :</w:t>
      </w:r>
      <w:r w:rsidR="001853AD" w:rsidRPr="005906C8">
        <w:rPr>
          <w:rFonts w:cs="Calibri Light"/>
          <w:b/>
          <w:szCs w:val="22"/>
          <w:lang w:val="fr-FR"/>
        </w:rPr>
        <w:t xml:space="preserve"> </w:t>
      </w:r>
    </w:p>
    <w:p w14:paraId="511B63C4" w14:textId="77777777" w:rsidR="005256A2" w:rsidRPr="005906C8" w:rsidRDefault="00B639A0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fr-FR"/>
        </w:rPr>
      </w:pPr>
      <w:r w:rsidRPr="005906C8">
        <w:rPr>
          <w:rFonts w:cs="Calibri Light"/>
          <w:b/>
          <w:szCs w:val="22"/>
          <w:lang w:val="fr-FR"/>
        </w:rPr>
        <w:t>Autres compétences :</w:t>
      </w:r>
    </w:p>
    <w:p w14:paraId="22CF4972" w14:textId="77777777" w:rsidR="005256A2" w:rsidRPr="005906C8" w:rsidRDefault="005256A2" w:rsidP="006309C3">
      <w:pPr>
        <w:numPr>
          <w:ilvl w:val="0"/>
          <w:numId w:val="5"/>
        </w:numPr>
        <w:tabs>
          <w:tab w:val="clear" w:pos="720"/>
        </w:tabs>
        <w:ind w:left="993" w:right="-284" w:hanging="240"/>
        <w:rPr>
          <w:rFonts w:cs="Calibri Light"/>
          <w:szCs w:val="22"/>
          <w:lang w:val="fr-FR"/>
        </w:rPr>
      </w:pPr>
    </w:p>
    <w:p w14:paraId="05415BD5" w14:textId="77777777" w:rsidR="005256A2" w:rsidRPr="005906C8" w:rsidRDefault="005256A2" w:rsidP="006309C3">
      <w:pPr>
        <w:numPr>
          <w:ilvl w:val="0"/>
          <w:numId w:val="5"/>
        </w:numPr>
        <w:tabs>
          <w:tab w:val="clear" w:pos="720"/>
        </w:tabs>
        <w:ind w:left="993" w:right="-284" w:hanging="240"/>
        <w:rPr>
          <w:rFonts w:cs="Calibri Light"/>
          <w:szCs w:val="22"/>
          <w:lang w:val="fr-FR"/>
        </w:rPr>
      </w:pPr>
    </w:p>
    <w:p w14:paraId="376C9D72" w14:textId="77777777" w:rsidR="005256A2" w:rsidRPr="005906C8" w:rsidRDefault="00B639A0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fr-FR"/>
        </w:rPr>
      </w:pPr>
      <w:r w:rsidRPr="005906C8">
        <w:rPr>
          <w:rFonts w:cs="Calibri Light"/>
          <w:b/>
          <w:szCs w:val="22"/>
          <w:lang w:val="fr-FR"/>
        </w:rPr>
        <w:t xml:space="preserve">Situation présente </w:t>
      </w:r>
      <w:r w:rsidRPr="005906C8">
        <w:rPr>
          <w:rFonts w:cs="Calibri Light"/>
          <w:b/>
          <w:bCs/>
          <w:szCs w:val="22"/>
          <w:lang w:val="fr-FR"/>
        </w:rPr>
        <w:t>:</w:t>
      </w:r>
      <w:r w:rsidR="001853AD" w:rsidRPr="005906C8">
        <w:rPr>
          <w:rFonts w:cs="Calibri Light"/>
          <w:b/>
          <w:szCs w:val="22"/>
          <w:lang w:val="fr-FR"/>
        </w:rPr>
        <w:t xml:space="preserve"> </w:t>
      </w:r>
    </w:p>
    <w:p w14:paraId="5CE0F88D" w14:textId="77777777" w:rsidR="005256A2" w:rsidRPr="005906C8" w:rsidRDefault="00B639A0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fr-FR"/>
        </w:rPr>
      </w:pPr>
      <w:r w:rsidRPr="005906C8">
        <w:rPr>
          <w:rFonts w:cs="Calibri Light"/>
          <w:b/>
          <w:szCs w:val="22"/>
          <w:lang w:val="fr-FR"/>
        </w:rPr>
        <w:t xml:space="preserve">Années d’ancienneté auprès de l’employeur </w:t>
      </w:r>
      <w:r w:rsidRPr="005906C8">
        <w:rPr>
          <w:rFonts w:cs="Calibri Light"/>
          <w:b/>
          <w:bCs/>
          <w:szCs w:val="22"/>
          <w:lang w:val="fr-FR"/>
        </w:rPr>
        <w:t>:</w:t>
      </w:r>
      <w:r w:rsidR="001853AD" w:rsidRPr="005906C8">
        <w:rPr>
          <w:rFonts w:cs="Calibri Light"/>
          <w:b/>
          <w:szCs w:val="22"/>
          <w:lang w:val="fr-FR"/>
        </w:rPr>
        <w:t xml:space="preserve"> </w:t>
      </w:r>
    </w:p>
    <w:p w14:paraId="3DAC26C5" w14:textId="77777777" w:rsidR="005256A2" w:rsidRPr="005906C8" w:rsidRDefault="00B639A0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fr-FR"/>
        </w:rPr>
      </w:pPr>
      <w:r w:rsidRPr="005906C8">
        <w:rPr>
          <w:rFonts w:cs="Calibri Light"/>
          <w:b/>
          <w:szCs w:val="22"/>
          <w:lang w:val="fr-FR"/>
        </w:rPr>
        <w:t>Qualifications principales (</w:t>
      </w:r>
      <w:r w:rsidRPr="005906C8">
        <w:rPr>
          <w:rFonts w:cs="Calibri Light"/>
          <w:szCs w:val="22"/>
          <w:lang w:val="fr-FR"/>
        </w:rPr>
        <w:t>pertinentes pour le projet</w:t>
      </w:r>
      <w:r w:rsidRPr="005906C8">
        <w:rPr>
          <w:rFonts w:cs="Calibri Light"/>
          <w:b/>
          <w:szCs w:val="22"/>
          <w:lang w:val="fr-FR"/>
        </w:rPr>
        <w:t>) :</w:t>
      </w:r>
    </w:p>
    <w:p w14:paraId="10581C7A" w14:textId="77777777" w:rsidR="0004078B" w:rsidRPr="005906C8" w:rsidRDefault="0004078B" w:rsidP="006309C3">
      <w:pPr>
        <w:numPr>
          <w:ilvl w:val="0"/>
          <w:numId w:val="5"/>
        </w:numPr>
        <w:tabs>
          <w:tab w:val="clear" w:pos="720"/>
        </w:tabs>
        <w:ind w:left="993" w:right="-284" w:hanging="240"/>
        <w:rPr>
          <w:rFonts w:cs="Calibri Light"/>
          <w:szCs w:val="22"/>
          <w:lang w:val="fr-FR"/>
        </w:rPr>
      </w:pPr>
    </w:p>
    <w:p w14:paraId="1F491DAF" w14:textId="77777777" w:rsidR="0004078B" w:rsidRPr="005906C8" w:rsidRDefault="0004078B" w:rsidP="006309C3">
      <w:pPr>
        <w:numPr>
          <w:ilvl w:val="0"/>
          <w:numId w:val="5"/>
        </w:numPr>
        <w:tabs>
          <w:tab w:val="clear" w:pos="720"/>
        </w:tabs>
        <w:ind w:left="993" w:right="-284" w:hanging="240"/>
        <w:rPr>
          <w:rFonts w:cs="Calibri Light"/>
          <w:szCs w:val="22"/>
          <w:lang w:val="fr-FR"/>
        </w:rPr>
      </w:pPr>
    </w:p>
    <w:p w14:paraId="5304803D" w14:textId="77777777" w:rsidR="0004078B" w:rsidRPr="005906C8" w:rsidRDefault="0004078B" w:rsidP="006309C3">
      <w:pPr>
        <w:numPr>
          <w:ilvl w:val="0"/>
          <w:numId w:val="5"/>
        </w:numPr>
        <w:tabs>
          <w:tab w:val="clear" w:pos="720"/>
        </w:tabs>
        <w:ind w:left="993" w:right="-284" w:hanging="240"/>
        <w:rPr>
          <w:rFonts w:cs="Calibri Light"/>
          <w:szCs w:val="22"/>
          <w:lang w:val="fr-FR"/>
        </w:rPr>
      </w:pPr>
    </w:p>
    <w:p w14:paraId="6EB890CE" w14:textId="77777777" w:rsidR="0004078B" w:rsidRPr="005906C8" w:rsidRDefault="0004078B" w:rsidP="006309C3">
      <w:pPr>
        <w:numPr>
          <w:ilvl w:val="0"/>
          <w:numId w:val="5"/>
        </w:numPr>
        <w:tabs>
          <w:tab w:val="clear" w:pos="720"/>
        </w:tabs>
        <w:ind w:left="993" w:right="-284" w:hanging="240"/>
        <w:rPr>
          <w:rFonts w:cs="Calibri Light"/>
          <w:szCs w:val="22"/>
          <w:lang w:val="fr-FR"/>
        </w:rPr>
      </w:pPr>
    </w:p>
    <w:p w14:paraId="39981736" w14:textId="77777777" w:rsidR="0004078B" w:rsidRPr="005906C8" w:rsidRDefault="0004078B" w:rsidP="006309C3">
      <w:pPr>
        <w:numPr>
          <w:ilvl w:val="0"/>
          <w:numId w:val="5"/>
        </w:numPr>
        <w:tabs>
          <w:tab w:val="clear" w:pos="720"/>
        </w:tabs>
        <w:ind w:left="993" w:right="-284" w:hanging="240"/>
        <w:rPr>
          <w:rFonts w:cs="Calibri Light"/>
          <w:szCs w:val="22"/>
          <w:lang w:val="fr-FR"/>
        </w:rPr>
      </w:pPr>
    </w:p>
    <w:p w14:paraId="1ABF4D82" w14:textId="77777777" w:rsidR="005256A2" w:rsidRPr="005906C8" w:rsidRDefault="00B639A0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bCs/>
          <w:szCs w:val="22"/>
          <w:lang w:val="fr-FR"/>
        </w:rPr>
      </w:pPr>
      <w:r w:rsidRPr="005906C8">
        <w:rPr>
          <w:rFonts w:cs="Calibri Light"/>
          <w:b/>
          <w:szCs w:val="22"/>
          <w:lang w:val="fr-FR"/>
        </w:rPr>
        <w:t xml:space="preserve">Expérience spécifique dans la région </w:t>
      </w:r>
      <w:r w:rsidRPr="005906C8">
        <w:rPr>
          <w:rFonts w:cs="Calibri Light"/>
          <w:b/>
          <w:bCs/>
          <w:szCs w:val="22"/>
          <w:lang w:val="fr-FR"/>
        </w:rPr>
        <w:t>:</w:t>
      </w:r>
    </w:p>
    <w:tbl>
      <w:tblPr>
        <w:tblW w:w="669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4"/>
        <w:gridCol w:w="4621"/>
      </w:tblGrid>
      <w:tr w:rsidR="00346B16" w:rsidRPr="005906C8" w14:paraId="7E4084B8" w14:textId="77777777" w:rsidTr="00346B16">
        <w:trPr>
          <w:trHeight w:val="20"/>
          <w:jc w:val="center"/>
        </w:trPr>
        <w:tc>
          <w:tcPr>
            <w:tcW w:w="20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380D345E" w14:textId="77777777" w:rsidR="00346B16" w:rsidRPr="005906C8" w:rsidRDefault="00346B16" w:rsidP="006309C3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Pays</w:t>
            </w:r>
          </w:p>
        </w:tc>
        <w:tc>
          <w:tcPr>
            <w:tcW w:w="46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6D9EC034" w14:textId="77777777" w:rsidR="00346B16" w:rsidRPr="005906C8" w:rsidRDefault="00346B16" w:rsidP="006309C3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Date début – Date fin</w:t>
            </w:r>
          </w:p>
        </w:tc>
      </w:tr>
      <w:tr w:rsidR="00346B16" w:rsidRPr="005906C8" w14:paraId="431BC57C" w14:textId="77777777" w:rsidTr="00346B16">
        <w:trPr>
          <w:trHeight w:val="18"/>
          <w:jc w:val="center"/>
        </w:trPr>
        <w:tc>
          <w:tcPr>
            <w:tcW w:w="207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top w:w="23" w:type="dxa"/>
              <w:left w:w="57" w:type="dxa"/>
              <w:right w:w="57" w:type="dxa"/>
            </w:tcMar>
          </w:tcPr>
          <w:p w14:paraId="0C309489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14:paraId="3EBF11D4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346B16" w:rsidRPr="005906C8" w14:paraId="0E25ADA5" w14:textId="77777777" w:rsidTr="00346B16">
        <w:trPr>
          <w:trHeight w:val="220"/>
          <w:jc w:val="center"/>
        </w:trPr>
        <w:tc>
          <w:tcPr>
            <w:tcW w:w="20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14:paraId="1B740D3A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14:paraId="4E2C221E" w14:textId="77777777" w:rsidR="00346B16" w:rsidRPr="005906C8" w:rsidRDefault="00346B16">
            <w:pPr>
              <w:pStyle w:val="Header"/>
              <w:spacing w:after="0"/>
              <w:jc w:val="center"/>
              <w:rPr>
                <w:rFonts w:cs="Calibri Light"/>
                <w:szCs w:val="22"/>
                <w:lang w:val="fr-FR"/>
              </w:rPr>
            </w:pPr>
          </w:p>
        </w:tc>
      </w:tr>
      <w:tr w:rsidR="00346B16" w:rsidRPr="005906C8" w14:paraId="5E0F1380" w14:textId="77777777" w:rsidTr="00346B16">
        <w:trPr>
          <w:trHeight w:val="212"/>
          <w:jc w:val="center"/>
        </w:trPr>
        <w:tc>
          <w:tcPr>
            <w:tcW w:w="20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14:paraId="56835720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14:paraId="07B24BB5" w14:textId="77777777" w:rsidR="00346B16" w:rsidRPr="005906C8" w:rsidRDefault="00346B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036C10E9" w14:textId="77777777" w:rsidR="00346B16" w:rsidRDefault="00346B16">
      <w:pPr>
        <w:rPr>
          <w:rFonts w:cs="Calibri Light"/>
          <w:szCs w:val="22"/>
          <w:lang w:val="fr-FR"/>
        </w:rPr>
      </w:pPr>
    </w:p>
    <w:p w14:paraId="63D17456" w14:textId="77777777" w:rsidR="00346B16" w:rsidRDefault="00346B16">
      <w:pPr>
        <w:rPr>
          <w:rFonts w:cs="Calibri Light"/>
          <w:szCs w:val="22"/>
          <w:lang w:val="fr-FR"/>
        </w:rPr>
      </w:pPr>
    </w:p>
    <w:p w14:paraId="75690232" w14:textId="77777777" w:rsidR="00346B16" w:rsidRPr="005906C8" w:rsidRDefault="00346B16">
      <w:pPr>
        <w:rPr>
          <w:rFonts w:cs="Calibri Light"/>
          <w:szCs w:val="22"/>
          <w:lang w:val="fr-FR"/>
        </w:rPr>
      </w:pPr>
    </w:p>
    <w:p w14:paraId="58863B23" w14:textId="77777777" w:rsidR="005256A2" w:rsidRPr="005906C8" w:rsidRDefault="005256A2">
      <w:pPr>
        <w:rPr>
          <w:rFonts w:cs="Calibri Light"/>
          <w:szCs w:val="22"/>
          <w:lang w:val="fr-FR"/>
        </w:rPr>
        <w:sectPr w:rsidR="005256A2" w:rsidRPr="005906C8" w:rsidSect="004F6E59">
          <w:headerReference w:type="default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1662" w:right="1134" w:bottom="284" w:left="1134" w:header="720" w:footer="720" w:gutter="0"/>
          <w:pgNumType w:start="1"/>
          <w:cols w:space="720"/>
          <w:titlePg/>
          <w:docGrid w:linePitch="326"/>
        </w:sectPr>
      </w:pPr>
    </w:p>
    <w:p w14:paraId="30979B09" w14:textId="77777777" w:rsidR="005256A2" w:rsidRPr="005906C8" w:rsidRDefault="00B639A0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after="120"/>
        <w:ind w:left="567" w:hanging="426"/>
        <w:jc w:val="both"/>
        <w:rPr>
          <w:rFonts w:cs="Calibri Light"/>
          <w:b/>
          <w:bCs/>
          <w:szCs w:val="22"/>
          <w:lang w:val="fr-FR"/>
        </w:rPr>
      </w:pPr>
      <w:r w:rsidRPr="005906C8">
        <w:rPr>
          <w:rFonts w:cs="Calibri Light"/>
          <w:b/>
          <w:bCs/>
          <w:szCs w:val="22"/>
          <w:lang w:val="fr-FR"/>
        </w:rPr>
        <w:lastRenderedPageBreak/>
        <w:t>Expérience professionnelle :</w:t>
      </w:r>
    </w:p>
    <w:tbl>
      <w:tblPr>
        <w:tblW w:w="152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7"/>
        <w:gridCol w:w="1792"/>
        <w:gridCol w:w="2394"/>
        <w:gridCol w:w="1959"/>
        <w:gridCol w:w="8046"/>
      </w:tblGrid>
      <w:tr w:rsidR="006309C3" w:rsidRPr="005906C8" w14:paraId="1E9BCD46" w14:textId="77777777" w:rsidTr="00346B16">
        <w:trPr>
          <w:tblHeader/>
          <w:jc w:val="center"/>
        </w:trPr>
        <w:tc>
          <w:tcPr>
            <w:tcW w:w="1097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432382A2" w14:textId="77777777" w:rsidR="006309C3" w:rsidRPr="005906C8" w:rsidRDefault="006309C3" w:rsidP="006309C3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lang w:val="fr-FR"/>
              </w:rPr>
              <w:t>De (date) – à (date)</w:t>
            </w:r>
          </w:p>
        </w:tc>
        <w:tc>
          <w:tcPr>
            <w:tcW w:w="1792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44575CF0" w14:textId="77777777" w:rsidR="006309C3" w:rsidRPr="005906C8" w:rsidRDefault="006309C3" w:rsidP="006309C3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lang w:val="fr-FR"/>
              </w:rPr>
              <w:t>Lieu</w:t>
            </w:r>
          </w:p>
        </w:tc>
        <w:tc>
          <w:tcPr>
            <w:tcW w:w="2394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66954617" w14:textId="77777777" w:rsidR="006309C3" w:rsidRPr="005906C8" w:rsidRDefault="006309C3" w:rsidP="00346B16">
            <w:pPr>
              <w:pStyle w:val="normaltableau"/>
              <w:keepNext/>
              <w:keepLines/>
              <w:spacing w:before="0" w:after="0"/>
              <w:ind w:right="-102"/>
              <w:jc w:val="left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lang w:val="fr-FR"/>
              </w:rPr>
              <w:t xml:space="preserve">Société </w:t>
            </w:r>
          </w:p>
        </w:tc>
        <w:tc>
          <w:tcPr>
            <w:tcW w:w="1959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07AED792" w14:textId="77777777" w:rsidR="006309C3" w:rsidRPr="005906C8" w:rsidRDefault="006309C3" w:rsidP="006309C3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Position</w:t>
            </w:r>
          </w:p>
        </w:tc>
        <w:tc>
          <w:tcPr>
            <w:tcW w:w="8046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5990AF24" w14:textId="77777777" w:rsidR="006309C3" w:rsidRPr="005906C8" w:rsidRDefault="006309C3" w:rsidP="006309C3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906C8">
              <w:rPr>
                <w:rFonts w:ascii="Calibri Light" w:hAnsi="Calibri Light" w:cs="Calibri Light"/>
                <w:b/>
                <w:bCs/>
                <w:lang w:val="fr-FR"/>
              </w:rPr>
              <w:t>Description</w:t>
            </w:r>
          </w:p>
        </w:tc>
      </w:tr>
      <w:tr w:rsidR="005803DC" w:rsidRPr="005906C8" w14:paraId="47A9EE9E" w14:textId="77777777" w:rsidTr="00346B16">
        <w:trPr>
          <w:jc w:val="center"/>
        </w:trPr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1EBE0F" w14:textId="77777777" w:rsidR="005803DC" w:rsidRPr="005906C8" w:rsidRDefault="005803DC" w:rsidP="00641CDA">
            <w:pPr>
              <w:rPr>
                <w:rFonts w:cs="Calibri Light"/>
                <w:szCs w:val="22"/>
              </w:rPr>
            </w:pP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6E382A" w14:textId="77777777" w:rsidR="005803DC" w:rsidRPr="005906C8" w:rsidRDefault="005803DC" w:rsidP="00641CD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D809E" w14:textId="77777777" w:rsidR="005803DC" w:rsidRPr="005906C8" w:rsidRDefault="005803DC" w:rsidP="00641CD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9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EC13AC" w14:textId="77777777" w:rsidR="005803DC" w:rsidRPr="005906C8" w:rsidRDefault="005803DC" w:rsidP="00641CD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0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BAB5C" w14:textId="77777777" w:rsidR="005803DC" w:rsidRPr="005906C8" w:rsidRDefault="005803DC" w:rsidP="00641CDA">
            <w:pPr>
              <w:rPr>
                <w:rFonts w:cs="Calibri Light"/>
                <w:bCs/>
                <w:szCs w:val="22"/>
              </w:rPr>
            </w:pPr>
          </w:p>
        </w:tc>
      </w:tr>
      <w:tr w:rsidR="00647386" w:rsidRPr="005906C8" w14:paraId="526F0F35" w14:textId="77777777" w:rsidTr="00346B16">
        <w:trPr>
          <w:jc w:val="center"/>
        </w:trPr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40986" w14:textId="77777777" w:rsidR="00647386" w:rsidRPr="005906C8" w:rsidRDefault="00647386" w:rsidP="00641CDA">
            <w:pPr>
              <w:rPr>
                <w:rFonts w:cs="Calibri Light"/>
                <w:szCs w:val="22"/>
              </w:rPr>
            </w:pPr>
            <w:bookmarkStart w:id="0" w:name="_GoBack"/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E49A0" w14:textId="77777777" w:rsidR="00647386" w:rsidRPr="005906C8" w:rsidRDefault="00647386" w:rsidP="00641CD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3B40D7" w14:textId="77777777" w:rsidR="00647386" w:rsidRPr="005906C8" w:rsidRDefault="00647386" w:rsidP="00641CD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9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3370B" w14:textId="77777777" w:rsidR="00647386" w:rsidRPr="005906C8" w:rsidRDefault="00647386" w:rsidP="00641CD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0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D39103" w14:textId="77777777" w:rsidR="00647386" w:rsidRPr="005906C8" w:rsidRDefault="00647386" w:rsidP="00641CDA">
            <w:pPr>
              <w:rPr>
                <w:rFonts w:cs="Calibri Light"/>
                <w:bCs/>
                <w:szCs w:val="22"/>
              </w:rPr>
            </w:pPr>
          </w:p>
        </w:tc>
      </w:tr>
      <w:bookmarkEnd w:id="0"/>
      <w:tr w:rsidR="00647386" w:rsidRPr="005906C8" w14:paraId="6F68DC4C" w14:textId="77777777" w:rsidTr="00346B16">
        <w:trPr>
          <w:jc w:val="center"/>
        </w:trPr>
        <w:tc>
          <w:tcPr>
            <w:tcW w:w="10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74C68" w14:textId="77777777" w:rsidR="00647386" w:rsidRPr="005906C8" w:rsidRDefault="00647386" w:rsidP="00641CDA">
            <w:pPr>
              <w:rPr>
                <w:rFonts w:cs="Calibri Light"/>
                <w:szCs w:val="22"/>
              </w:rPr>
            </w:pP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AF7B0" w14:textId="77777777" w:rsidR="00647386" w:rsidRPr="005906C8" w:rsidRDefault="00647386" w:rsidP="00641CD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D06D5" w14:textId="77777777" w:rsidR="00647386" w:rsidRPr="005906C8" w:rsidRDefault="00647386" w:rsidP="00641CD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9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C08CB" w14:textId="77777777" w:rsidR="00647386" w:rsidRPr="005906C8" w:rsidRDefault="00647386" w:rsidP="00641CD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0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A57D8" w14:textId="77777777" w:rsidR="00647386" w:rsidRPr="005906C8" w:rsidRDefault="00647386" w:rsidP="00641CDA">
            <w:pPr>
              <w:rPr>
                <w:rFonts w:cs="Calibri Light"/>
                <w:bCs/>
                <w:szCs w:val="22"/>
              </w:rPr>
            </w:pPr>
          </w:p>
        </w:tc>
      </w:tr>
    </w:tbl>
    <w:p w14:paraId="24D83FDB" w14:textId="77777777" w:rsidR="006309C3" w:rsidRPr="005906C8" w:rsidRDefault="006309C3" w:rsidP="00067AFC">
      <w:pPr>
        <w:rPr>
          <w:rFonts w:cs="Calibri Light"/>
          <w:szCs w:val="22"/>
          <w:lang w:val="fr-FR"/>
        </w:rPr>
      </w:pPr>
    </w:p>
    <w:p w14:paraId="17166BEF" w14:textId="77777777" w:rsidR="005256A2" w:rsidRPr="005906C8" w:rsidRDefault="00B639A0" w:rsidP="003A3CB4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after="120"/>
        <w:ind w:left="567" w:hanging="426"/>
        <w:jc w:val="both"/>
        <w:rPr>
          <w:rFonts w:cs="Calibri Light"/>
          <w:b/>
          <w:bCs/>
          <w:szCs w:val="22"/>
          <w:lang w:val="fr-FR"/>
        </w:rPr>
      </w:pPr>
      <w:r w:rsidRPr="005906C8">
        <w:rPr>
          <w:rFonts w:cs="Calibri Light"/>
          <w:b/>
          <w:bCs/>
          <w:szCs w:val="22"/>
          <w:lang w:val="fr-FR"/>
        </w:rPr>
        <w:t xml:space="preserve">Autres informations pertinentes </w:t>
      </w:r>
      <w:r w:rsidRPr="005906C8">
        <w:rPr>
          <w:rFonts w:cs="Calibri Light"/>
          <w:szCs w:val="22"/>
          <w:lang w:val="fr-FR"/>
        </w:rPr>
        <w:t>(p.ex. références de publication)</w:t>
      </w:r>
      <w:r w:rsidRPr="005906C8">
        <w:rPr>
          <w:rFonts w:cs="Calibri Light"/>
          <w:b/>
          <w:bCs/>
          <w:szCs w:val="22"/>
          <w:lang w:val="fr-FR"/>
        </w:rPr>
        <w:t xml:space="preserve"> :</w:t>
      </w:r>
    </w:p>
    <w:p w14:paraId="52376C37" w14:textId="77777777" w:rsidR="005256A2" w:rsidRPr="005906C8" w:rsidRDefault="005256A2" w:rsidP="006309C3">
      <w:pPr>
        <w:numPr>
          <w:ilvl w:val="0"/>
          <w:numId w:val="31"/>
        </w:numPr>
        <w:ind w:left="426" w:hanging="284"/>
        <w:rPr>
          <w:rFonts w:cs="Calibri Light"/>
          <w:b/>
          <w:bCs/>
          <w:szCs w:val="22"/>
          <w:lang w:val="fr-FR"/>
        </w:rPr>
      </w:pPr>
    </w:p>
    <w:p w14:paraId="333F6341" w14:textId="77777777" w:rsidR="00B639A0" w:rsidRPr="005906C8" w:rsidRDefault="00B639A0" w:rsidP="006309C3">
      <w:pPr>
        <w:rPr>
          <w:rFonts w:cs="Calibri Light"/>
          <w:b/>
          <w:bCs/>
          <w:szCs w:val="22"/>
          <w:lang w:val="fr-FR"/>
        </w:rPr>
      </w:pPr>
    </w:p>
    <w:p w14:paraId="21CF9652" w14:textId="77777777" w:rsidR="00F30503" w:rsidRPr="005906C8" w:rsidRDefault="00F30503" w:rsidP="006309C3">
      <w:pPr>
        <w:rPr>
          <w:rFonts w:cs="Calibri Light"/>
          <w:b/>
          <w:bCs/>
          <w:szCs w:val="22"/>
          <w:lang w:val="fr-FR"/>
        </w:rPr>
      </w:pPr>
    </w:p>
    <w:p w14:paraId="33C69C3C" w14:textId="77777777" w:rsidR="00635E50" w:rsidRPr="005906C8" w:rsidRDefault="00635E50" w:rsidP="006309C3">
      <w:pPr>
        <w:rPr>
          <w:rFonts w:cs="Calibri Light"/>
          <w:b/>
          <w:bCs/>
          <w:szCs w:val="22"/>
          <w:lang w:val="fr-FR"/>
        </w:rPr>
      </w:pPr>
    </w:p>
    <w:p w14:paraId="65647878" w14:textId="77777777" w:rsidR="00635E50" w:rsidRPr="005906C8" w:rsidRDefault="00635E50" w:rsidP="006309C3">
      <w:pPr>
        <w:rPr>
          <w:rFonts w:cs="Calibri Light"/>
          <w:b/>
          <w:bCs/>
          <w:szCs w:val="22"/>
          <w:lang w:val="fr-FR"/>
        </w:rPr>
      </w:pPr>
    </w:p>
    <w:p w14:paraId="5A6E8928" w14:textId="77777777" w:rsidR="00635E50" w:rsidRPr="005906C8" w:rsidRDefault="00635E50" w:rsidP="006309C3">
      <w:pPr>
        <w:rPr>
          <w:rFonts w:cs="Calibri Light"/>
          <w:b/>
          <w:bCs/>
          <w:szCs w:val="22"/>
          <w:lang w:val="fr-FR"/>
        </w:rPr>
      </w:pPr>
    </w:p>
    <w:p w14:paraId="5D909D25" w14:textId="77777777" w:rsidR="00635E50" w:rsidRPr="005906C8" w:rsidRDefault="00635E50" w:rsidP="006309C3">
      <w:pPr>
        <w:rPr>
          <w:rFonts w:cs="Calibri Light"/>
          <w:b/>
          <w:bCs/>
          <w:szCs w:val="22"/>
          <w:lang w:val="fr-FR"/>
        </w:rPr>
      </w:pPr>
    </w:p>
    <w:p w14:paraId="0FE97793" w14:textId="77777777" w:rsidR="00F30503" w:rsidRPr="005906C8" w:rsidRDefault="00F30503" w:rsidP="006309C3">
      <w:pPr>
        <w:rPr>
          <w:rFonts w:cs="Calibri Light"/>
          <w:b/>
          <w:bCs/>
          <w:szCs w:val="22"/>
          <w:lang w:val="fr-FR"/>
        </w:rPr>
      </w:pPr>
    </w:p>
    <w:p w14:paraId="0A9D01CC" w14:textId="77777777" w:rsidR="00771A9F" w:rsidRPr="005906C8" w:rsidRDefault="00771A9F" w:rsidP="006309C3">
      <w:pPr>
        <w:rPr>
          <w:rFonts w:cs="Calibri Light"/>
          <w:b/>
          <w:bCs/>
          <w:szCs w:val="22"/>
          <w:lang w:val="fr-FR"/>
        </w:rPr>
      </w:pPr>
    </w:p>
    <w:sectPr w:rsidR="00771A9F" w:rsidRPr="005906C8" w:rsidSect="00771A9F">
      <w:headerReference w:type="first" r:id="rId14"/>
      <w:pgSz w:w="16840" w:h="11907" w:orient="landscape" w:code="9"/>
      <w:pgMar w:top="1134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38C8" w14:textId="77777777" w:rsidR="00647386" w:rsidRDefault="00647386">
      <w:r>
        <w:separator/>
      </w:r>
    </w:p>
    <w:p w14:paraId="2EA502DC" w14:textId="77777777" w:rsidR="00647386" w:rsidRDefault="00647386"/>
    <w:p w14:paraId="0B6B803A" w14:textId="77777777" w:rsidR="00647386" w:rsidRDefault="00647386" w:rsidP="00067AFC"/>
    <w:p w14:paraId="3622DD6E" w14:textId="77777777" w:rsidR="00647386" w:rsidRDefault="00647386" w:rsidP="00067AFC"/>
  </w:endnote>
  <w:endnote w:type="continuationSeparator" w:id="0">
    <w:p w14:paraId="6E480F2E" w14:textId="77777777" w:rsidR="00647386" w:rsidRDefault="00647386">
      <w:r>
        <w:continuationSeparator/>
      </w:r>
    </w:p>
    <w:p w14:paraId="5D7B4F38" w14:textId="77777777" w:rsidR="00647386" w:rsidRDefault="00647386"/>
    <w:p w14:paraId="5E9B0CC1" w14:textId="77777777" w:rsidR="00647386" w:rsidRDefault="00647386" w:rsidP="00067AFC"/>
    <w:p w14:paraId="7D453A27" w14:textId="77777777" w:rsidR="00647386" w:rsidRDefault="00647386" w:rsidP="00067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OPA TheSans Light">
    <w:panose1 w:val="020B0303040303060204"/>
    <w:charset w:val="00"/>
    <w:family w:val="swiss"/>
    <w:pitch w:val="variable"/>
    <w:sig w:usb0="8000006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58FB" w14:textId="5B6C5420" w:rsidR="000A4E49" w:rsidRPr="00346B16" w:rsidRDefault="000A4E49" w:rsidP="000A4E49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346B16">
      <w:rPr>
        <w:sz w:val="22"/>
        <w:lang w:val="pt-PT"/>
      </w:rPr>
      <w:t xml:space="preserve">Page </w:t>
    </w:r>
    <w:r w:rsidRPr="00346B16">
      <w:rPr>
        <w:rStyle w:val="PageNumber"/>
        <w:szCs w:val="18"/>
      </w:rPr>
      <w:fldChar w:fldCharType="begin"/>
    </w:r>
    <w:r w:rsidRPr="00346B16">
      <w:rPr>
        <w:rStyle w:val="PageNumber"/>
        <w:szCs w:val="18"/>
        <w:lang w:val="pt-PT"/>
      </w:rPr>
      <w:instrText xml:space="preserve"> PAGE </w:instrText>
    </w:r>
    <w:r w:rsidRPr="00346B16">
      <w:rPr>
        <w:rStyle w:val="PageNumber"/>
        <w:szCs w:val="18"/>
      </w:rPr>
      <w:fldChar w:fldCharType="separate"/>
    </w:r>
    <w:r w:rsidR="00647386">
      <w:rPr>
        <w:rStyle w:val="PageNumber"/>
        <w:noProof/>
        <w:szCs w:val="18"/>
        <w:lang w:val="pt-PT"/>
      </w:rPr>
      <w:t>2</w:t>
    </w:r>
    <w:r w:rsidRPr="00346B16">
      <w:rPr>
        <w:rStyle w:val="PageNumber"/>
        <w:szCs w:val="18"/>
      </w:rPr>
      <w:fldChar w:fldCharType="end"/>
    </w:r>
    <w:r w:rsidRPr="00346B16">
      <w:rPr>
        <w:rStyle w:val="PageNumber"/>
        <w:lang w:val="pt-PT"/>
      </w:rPr>
      <w:t xml:space="preserve"> de </w:t>
    </w:r>
    <w:r w:rsidRPr="00346B16">
      <w:rPr>
        <w:rStyle w:val="PageNumber"/>
        <w:szCs w:val="18"/>
      </w:rPr>
      <w:fldChar w:fldCharType="begin"/>
    </w:r>
    <w:r w:rsidRPr="00346B16">
      <w:rPr>
        <w:rStyle w:val="PageNumber"/>
        <w:szCs w:val="18"/>
        <w:lang w:val="pt-PT"/>
      </w:rPr>
      <w:instrText xml:space="preserve"> NUMPAGES </w:instrText>
    </w:r>
    <w:r w:rsidRPr="00346B16">
      <w:rPr>
        <w:rStyle w:val="PageNumber"/>
        <w:szCs w:val="18"/>
      </w:rPr>
      <w:fldChar w:fldCharType="separate"/>
    </w:r>
    <w:r w:rsidR="00647386">
      <w:rPr>
        <w:rStyle w:val="PageNumber"/>
        <w:noProof/>
        <w:szCs w:val="18"/>
        <w:lang w:val="pt-PT"/>
      </w:rPr>
      <w:t>2</w:t>
    </w:r>
    <w:r w:rsidRPr="00346B16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8FAE" w14:textId="0B253BB0" w:rsidR="00635E50" w:rsidRPr="00346B16" w:rsidRDefault="00635E50" w:rsidP="00635E50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346B16">
      <w:rPr>
        <w:sz w:val="22"/>
        <w:lang w:val="pt-PT"/>
      </w:rPr>
      <w:t xml:space="preserve">Page </w:t>
    </w:r>
    <w:r w:rsidRPr="00346B16">
      <w:rPr>
        <w:rStyle w:val="PageNumber"/>
        <w:szCs w:val="18"/>
      </w:rPr>
      <w:fldChar w:fldCharType="begin"/>
    </w:r>
    <w:r w:rsidRPr="00346B16">
      <w:rPr>
        <w:rStyle w:val="PageNumber"/>
        <w:szCs w:val="18"/>
        <w:lang w:val="pt-PT"/>
      </w:rPr>
      <w:instrText xml:space="preserve"> PAGE </w:instrText>
    </w:r>
    <w:r w:rsidRPr="00346B16">
      <w:rPr>
        <w:rStyle w:val="PageNumber"/>
        <w:szCs w:val="18"/>
      </w:rPr>
      <w:fldChar w:fldCharType="separate"/>
    </w:r>
    <w:r w:rsidR="00647386">
      <w:rPr>
        <w:rStyle w:val="PageNumber"/>
        <w:noProof/>
        <w:szCs w:val="18"/>
        <w:lang w:val="pt-PT"/>
      </w:rPr>
      <w:t>1</w:t>
    </w:r>
    <w:r w:rsidRPr="00346B16">
      <w:rPr>
        <w:rStyle w:val="PageNumber"/>
        <w:szCs w:val="18"/>
      </w:rPr>
      <w:fldChar w:fldCharType="end"/>
    </w:r>
    <w:r w:rsidRPr="00346B16">
      <w:rPr>
        <w:rStyle w:val="PageNumber"/>
        <w:lang w:val="pt-PT"/>
      </w:rPr>
      <w:t xml:space="preserve"> de </w:t>
    </w:r>
    <w:r w:rsidRPr="00346B16">
      <w:rPr>
        <w:rStyle w:val="PageNumber"/>
        <w:szCs w:val="18"/>
      </w:rPr>
      <w:fldChar w:fldCharType="begin"/>
    </w:r>
    <w:r w:rsidRPr="00346B16">
      <w:rPr>
        <w:rStyle w:val="PageNumber"/>
        <w:szCs w:val="18"/>
        <w:lang w:val="pt-PT"/>
      </w:rPr>
      <w:instrText xml:space="preserve"> NUMPAGES </w:instrText>
    </w:r>
    <w:r w:rsidRPr="00346B16">
      <w:rPr>
        <w:rStyle w:val="PageNumber"/>
        <w:szCs w:val="18"/>
      </w:rPr>
      <w:fldChar w:fldCharType="separate"/>
    </w:r>
    <w:r w:rsidR="00647386">
      <w:rPr>
        <w:rStyle w:val="PageNumber"/>
        <w:noProof/>
        <w:szCs w:val="18"/>
        <w:lang w:val="pt-PT"/>
      </w:rPr>
      <w:t>2</w:t>
    </w:r>
    <w:r w:rsidRPr="00346B16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37C26" w14:textId="77777777" w:rsidR="00647386" w:rsidRDefault="00647386">
      <w:r>
        <w:separator/>
      </w:r>
    </w:p>
    <w:p w14:paraId="6C2EA13B" w14:textId="77777777" w:rsidR="00647386" w:rsidRDefault="00647386"/>
    <w:p w14:paraId="53EC560F" w14:textId="77777777" w:rsidR="00647386" w:rsidRDefault="00647386" w:rsidP="00067AFC"/>
    <w:p w14:paraId="2CAE6095" w14:textId="77777777" w:rsidR="00647386" w:rsidRDefault="00647386" w:rsidP="00067AFC"/>
  </w:footnote>
  <w:footnote w:type="continuationSeparator" w:id="0">
    <w:p w14:paraId="1D7A026C" w14:textId="77777777" w:rsidR="00647386" w:rsidRDefault="00647386">
      <w:r>
        <w:continuationSeparator/>
      </w:r>
    </w:p>
    <w:p w14:paraId="6CBB9930" w14:textId="77777777" w:rsidR="00647386" w:rsidRDefault="00647386"/>
    <w:p w14:paraId="73F0A9DD" w14:textId="77777777" w:rsidR="00647386" w:rsidRDefault="00647386" w:rsidP="00067AFC"/>
    <w:p w14:paraId="72B184FC" w14:textId="77777777" w:rsidR="00647386" w:rsidRDefault="00647386" w:rsidP="00067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F435" w14:textId="77777777" w:rsidR="00771A9F" w:rsidRPr="00771A9F" w:rsidRDefault="000D2290" w:rsidP="00771A9F">
    <w:pPr>
      <w:pStyle w:val="Header"/>
      <w:jc w:val="right"/>
      <w:rPr>
        <w:rFonts w:cs="Arial"/>
        <w:szCs w:val="18"/>
        <w:lang w:val="de-DE"/>
      </w:rPr>
    </w:pPr>
    <w:r>
      <w:rPr>
        <w:rFonts w:cs="Arial"/>
        <w:szCs w:val="18"/>
        <w:lang w:val="de-DE"/>
      </w:rPr>
      <w:t>Prén</w:t>
    </w:r>
    <w:r w:rsidR="00771A9F" w:rsidRPr="00771A9F">
      <w:rPr>
        <w:rFonts w:cs="Arial"/>
        <w:szCs w:val="18"/>
        <w:lang w:val="de-DE"/>
      </w:rPr>
      <w:t>om</w:t>
    </w:r>
    <w:r>
      <w:rPr>
        <w:rFonts w:cs="Arial"/>
        <w:szCs w:val="18"/>
        <w:lang w:val="de-DE"/>
      </w:rPr>
      <w:t xml:space="preserve"> NOM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E254" w14:textId="77777777" w:rsidR="00C1042C" w:rsidRPr="00C1042C" w:rsidRDefault="00C1042C" w:rsidP="00964DEA">
    <w:pPr>
      <w:pStyle w:val="Annexetitle"/>
    </w:pPr>
    <w:r w:rsidRPr="00C1042C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CC4A" w14:textId="77777777" w:rsidR="005256A2" w:rsidRPr="00F00283" w:rsidRDefault="00B639A0" w:rsidP="00C20380">
    <w:pPr>
      <w:pStyle w:val="Header"/>
      <w:spacing w:after="0"/>
      <w:jc w:val="right"/>
      <w:rPr>
        <w:rFonts w:ascii="_GOPA TheSans Light" w:hAnsi="_GOPA TheSans Light" w:cs="Arial"/>
        <w:b/>
        <w:szCs w:val="18"/>
        <w:lang w:val="de-DE"/>
      </w:rPr>
    </w:pPr>
    <w:r>
      <w:rPr>
        <w:rFonts w:ascii="_GOPA TheSans Light" w:hAnsi="_GOPA TheSans Light" w:cs="Arial"/>
        <w:b/>
        <w:szCs w:val="18"/>
        <w:lang w:val="de-DE"/>
      </w:rPr>
      <w:t>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666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219E5610"/>
    <w:multiLevelType w:val="singleLevel"/>
    <w:tmpl w:val="8CEE1360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</w:abstractNum>
  <w:abstractNum w:abstractNumId="8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1" w15:restartNumberingAfterBreak="0">
    <w:nsid w:val="24B15CFB"/>
    <w:multiLevelType w:val="hybridMultilevel"/>
    <w:tmpl w:val="CA1C0B68"/>
    <w:lvl w:ilvl="0" w:tplc="AAC82706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2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2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4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0"/>
  </w:num>
  <w:num w:numId="5">
    <w:abstractNumId w:val="24"/>
  </w:num>
  <w:num w:numId="6">
    <w:abstractNumId w:val="18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14"/>
  </w:num>
  <w:num w:numId="15">
    <w:abstractNumId w:val="27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17"/>
  </w:num>
  <w:num w:numId="21">
    <w:abstractNumId w:val="15"/>
  </w:num>
  <w:num w:numId="22">
    <w:abstractNumId w:val="25"/>
  </w:num>
  <w:num w:numId="23">
    <w:abstractNumId w:val="8"/>
  </w:num>
  <w:num w:numId="24">
    <w:abstractNumId w:val="16"/>
  </w:num>
  <w:num w:numId="25">
    <w:abstractNumId w:val="28"/>
  </w:num>
  <w:num w:numId="26">
    <w:abstractNumId w:val="26"/>
  </w:num>
  <w:num w:numId="27">
    <w:abstractNumId w:val="22"/>
  </w:num>
  <w:num w:numId="28">
    <w:abstractNumId w:val="19"/>
  </w:num>
  <w:num w:numId="29">
    <w:abstractNumId w:val="29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86"/>
    <w:rsid w:val="00017AD2"/>
    <w:rsid w:val="000336A5"/>
    <w:rsid w:val="0004078B"/>
    <w:rsid w:val="000545D7"/>
    <w:rsid w:val="00067AFC"/>
    <w:rsid w:val="000A4E49"/>
    <w:rsid w:val="000D2290"/>
    <w:rsid w:val="000F25AE"/>
    <w:rsid w:val="00183696"/>
    <w:rsid w:val="001853AD"/>
    <w:rsid w:val="001910E2"/>
    <w:rsid w:val="001A7DBE"/>
    <w:rsid w:val="002360BA"/>
    <w:rsid w:val="00301C42"/>
    <w:rsid w:val="003038B6"/>
    <w:rsid w:val="003267AD"/>
    <w:rsid w:val="00346B16"/>
    <w:rsid w:val="003A3CB4"/>
    <w:rsid w:val="004048FE"/>
    <w:rsid w:val="0042480D"/>
    <w:rsid w:val="004552B3"/>
    <w:rsid w:val="00466E74"/>
    <w:rsid w:val="00485691"/>
    <w:rsid w:val="004A1C1F"/>
    <w:rsid w:val="004A338B"/>
    <w:rsid w:val="004F6E59"/>
    <w:rsid w:val="005256A2"/>
    <w:rsid w:val="0053490C"/>
    <w:rsid w:val="005468E9"/>
    <w:rsid w:val="005504A7"/>
    <w:rsid w:val="005803DC"/>
    <w:rsid w:val="005906C8"/>
    <w:rsid w:val="00595601"/>
    <w:rsid w:val="005A1BFF"/>
    <w:rsid w:val="006309C3"/>
    <w:rsid w:val="00635E50"/>
    <w:rsid w:val="00641CDA"/>
    <w:rsid w:val="00647386"/>
    <w:rsid w:val="00753B6D"/>
    <w:rsid w:val="00771A9F"/>
    <w:rsid w:val="007E2FE1"/>
    <w:rsid w:val="008421D4"/>
    <w:rsid w:val="00873484"/>
    <w:rsid w:val="00903516"/>
    <w:rsid w:val="00964DEA"/>
    <w:rsid w:val="00980D80"/>
    <w:rsid w:val="00983216"/>
    <w:rsid w:val="009B0FC7"/>
    <w:rsid w:val="009C2226"/>
    <w:rsid w:val="009F695E"/>
    <w:rsid w:val="00A50901"/>
    <w:rsid w:val="00AC324C"/>
    <w:rsid w:val="00AD5607"/>
    <w:rsid w:val="00AE2521"/>
    <w:rsid w:val="00AE7D1F"/>
    <w:rsid w:val="00B639A0"/>
    <w:rsid w:val="00BB5955"/>
    <w:rsid w:val="00C04E22"/>
    <w:rsid w:val="00C1042C"/>
    <w:rsid w:val="00C146E6"/>
    <w:rsid w:val="00C20380"/>
    <w:rsid w:val="00D013EE"/>
    <w:rsid w:val="00D40776"/>
    <w:rsid w:val="00DC1A66"/>
    <w:rsid w:val="00E67E21"/>
    <w:rsid w:val="00ED24D7"/>
    <w:rsid w:val="00EF4FE6"/>
    <w:rsid w:val="00F00283"/>
    <w:rsid w:val="00F30503"/>
    <w:rsid w:val="00F72E33"/>
    <w:rsid w:val="00FA1F66"/>
    <w:rsid w:val="00FC1DDF"/>
    <w:rsid w:val="00FE5043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337F7"/>
  <w15:docId w15:val="{67672A40-43E3-45ED-AD66-17FE1C6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16"/>
    <w:rPr>
      <w:rFonts w:ascii="Calibri Light" w:hAnsi="Calibri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  <w:rsid w:val="00346B16"/>
    <w:rPr>
      <w:rFonts w:ascii="Calibri Light" w:hAnsi="Calibri Light"/>
      <w:sz w:val="22"/>
    </w:rPr>
  </w:style>
  <w:style w:type="paragraph" w:customStyle="1" w:styleId="Annexetitle">
    <w:name w:val="Annexe_title"/>
    <w:basedOn w:val="Heading1"/>
    <w:next w:val="Normal"/>
    <w:autoRedefine/>
    <w:rsid w:val="00346B16"/>
    <w:pPr>
      <w:keepNext w:val="0"/>
      <w:pageBreakBefore/>
      <w:pBdr>
        <w:bottom w:val="single" w:sz="12" w:space="1" w:color="auto"/>
      </w:pBdr>
      <w:tabs>
        <w:tab w:val="left" w:pos="1701"/>
        <w:tab w:val="left" w:pos="2552"/>
      </w:tabs>
      <w:spacing w:after="240"/>
      <w:outlineLvl w:val="9"/>
    </w:pPr>
    <w:rPr>
      <w:caps/>
      <w:color w:val="55889A"/>
      <w:kern w:val="0"/>
      <w:sz w:val="22"/>
      <w:szCs w:val="18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pPr>
      <w:suppressAutoHyphens/>
      <w:ind w:left="720"/>
    </w:pPr>
    <w:rPr>
      <w:rFonts w:ascii="Arial" w:hAnsi="Arial" w:cs="Arial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FooterChar">
    <w:name w:val="Footer Char"/>
    <w:link w:val="Footer"/>
    <w:rsid w:val="000A4E49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rtal.gopa-group.org@SSL\DavWWWRoot\unit\gopa\RDE\09_Secretariat%20RDE\1-Templates\CV%20templates\GIZ\CV_GIZ_fran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C2EDA-B7C2-4FC9-B97A-1C3EE6785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B772A-2F25-4CFC-A4B9-79A84951695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9ac505a-637f-4d75-8a4d-fca2d8b9993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FE744A-83EA-40A2-BF73-844190F10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CV_GIZ_fran_neu.dotx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Diagayete, Mariam</dc:creator>
  <cp:lastModifiedBy>Diagayete, Mariam</cp:lastModifiedBy>
  <cp:revision>1</cp:revision>
  <cp:lastPrinted>2006-05-31T13:53:00Z</cp:lastPrinted>
  <dcterms:created xsi:type="dcterms:W3CDTF">2021-02-08T12:56:00Z</dcterms:created>
  <dcterms:modified xsi:type="dcterms:W3CDTF">2021-02-08T12:57:00Z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1369591812</vt:i4>
  </property>
  <property fmtid="{D5CDD505-2E9C-101B-9397-08002B2CF9AE}" pid="3" name="_EmailSubject">
    <vt:lpwstr>Swaziland proposal</vt:lpwstr>
  </property>
  <property fmtid="{D5CDD505-2E9C-101B-9397-08002B2CF9AE}" pid="4" name="_AuthorEmail">
    <vt:lpwstr>carol.armit@camb-ed.com</vt:lpwstr>
  </property>
  <property fmtid="{D5CDD505-2E9C-101B-9397-08002B2CF9AE}" pid="5" name="_AuthorEmailDisplayName">
    <vt:lpwstr>Armit, Carol M</vt:lpwstr>
  </property>
  <property fmtid="{D5CDD505-2E9C-101B-9397-08002B2CF9AE}" pid="6" name="_ReviewingToolsShownOnce">
    <vt:lpwstr/>
  </property>
  <property fmtid="{D5CDD505-2E9C-101B-9397-08002B2CF9AE}" pid="7" name="ContentTypeId">
    <vt:lpwstr>0x010100C5D7933480AC2D4DBDEC042672052AE3</vt:lpwstr>
  </property>
</Properties>
</file>